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9" w:type="dxa"/>
        <w:tblInd w:w="411" w:type="dxa"/>
        <w:tblBorders>
          <w:top w:val="single" w:sz="12" w:space="0" w:color="601E8E"/>
          <w:left w:val="single" w:sz="12" w:space="0" w:color="601E8E"/>
          <w:bottom w:val="single" w:sz="12" w:space="0" w:color="601E8E"/>
          <w:right w:val="single" w:sz="12" w:space="0" w:color="601E8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58A5" w14:paraId="3AD9C958" w14:textId="77777777" w:rsidTr="000147A4">
        <w:trPr>
          <w:trHeight w:val="1228"/>
        </w:trPr>
        <w:tc>
          <w:tcPr>
            <w:tcW w:w="9639" w:type="dxa"/>
            <w:shd w:val="clear" w:color="auto" w:fill="FFFFB3"/>
            <w:vAlign w:val="center"/>
          </w:tcPr>
          <w:p w14:paraId="4932BF18" w14:textId="2687BE3E" w:rsidR="002A58A5" w:rsidRPr="00DA2AE7" w:rsidRDefault="008A5267" w:rsidP="002A58A5">
            <w:pPr>
              <w:ind w:left="37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D9C18" wp14:editId="72954CF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472440</wp:posOffset>
                      </wp:positionV>
                      <wp:extent cx="564515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601E8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11C47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37.2pt" to="455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" strokecolor="#601e8e" strokeweight="1pt"/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46E095D" wp14:editId="4A14B772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27305</wp:posOffset>
                  </wp:positionV>
                  <wp:extent cx="2425065" cy="318135"/>
                  <wp:effectExtent l="0" t="0" r="0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06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66088C4" wp14:editId="58588D60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-100965</wp:posOffset>
                  </wp:positionV>
                  <wp:extent cx="1597660" cy="527050"/>
                  <wp:effectExtent l="0" t="0" r="254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0834" w14:paraId="192CB8CD" w14:textId="77777777" w:rsidTr="000147A4">
        <w:trPr>
          <w:trHeight w:val="927"/>
        </w:trPr>
        <w:tc>
          <w:tcPr>
            <w:tcW w:w="9639" w:type="dxa"/>
            <w:shd w:val="clear" w:color="auto" w:fill="FFFFB3"/>
            <w:vAlign w:val="center"/>
          </w:tcPr>
          <w:p w14:paraId="73A6C063" w14:textId="2F7A6F94" w:rsidR="009B0834" w:rsidRPr="00DA2AE7" w:rsidRDefault="00170FEA" w:rsidP="00DA2AE7">
            <w:pPr>
              <w:ind w:left="354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spellStart"/>
            <w:r w:rsidRPr="00DA2AE7">
              <w:rPr>
                <w:b/>
                <w:bCs/>
                <w:i/>
                <w:iCs/>
                <w:color w:val="FF0000"/>
                <w:sz w:val="28"/>
                <w:szCs w:val="28"/>
              </w:rPr>
              <w:t>Fatigué</w:t>
            </w:r>
            <w:r w:rsidR="00DB4413">
              <w:rPr>
                <w:b/>
                <w:bCs/>
                <w:i/>
                <w:iCs/>
                <w:color w:val="FF0000"/>
                <w:sz w:val="28"/>
                <w:szCs w:val="28"/>
              </w:rPr>
              <w:t>·e</w:t>
            </w:r>
            <w:proofErr w:type="spellEnd"/>
            <w:r w:rsidRPr="00DA2AE7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ou </w:t>
            </w:r>
            <w:proofErr w:type="spellStart"/>
            <w:r w:rsidRPr="00DA2AE7">
              <w:rPr>
                <w:b/>
                <w:bCs/>
                <w:i/>
                <w:iCs/>
                <w:color w:val="FF0000"/>
                <w:sz w:val="28"/>
                <w:szCs w:val="28"/>
              </w:rPr>
              <w:t>essoufflé</w:t>
            </w:r>
            <w:r w:rsidR="00DB4413">
              <w:rPr>
                <w:b/>
                <w:bCs/>
                <w:i/>
                <w:iCs/>
                <w:color w:val="FF0000"/>
                <w:sz w:val="28"/>
                <w:szCs w:val="28"/>
              </w:rPr>
              <w:t>·e</w:t>
            </w:r>
            <w:proofErr w:type="spellEnd"/>
            <w:r w:rsidRPr="00DA2AE7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par la crise </w:t>
            </w:r>
            <w:proofErr w:type="spellStart"/>
            <w:r w:rsidRPr="00DA2AE7">
              <w:rPr>
                <w:b/>
                <w:bCs/>
                <w:i/>
                <w:iCs/>
                <w:color w:val="FF0000"/>
                <w:sz w:val="28"/>
                <w:szCs w:val="28"/>
              </w:rPr>
              <w:t>Covid</w:t>
            </w:r>
            <w:proofErr w:type="spellEnd"/>
            <w:r w:rsidRPr="00DA2AE7">
              <w:rPr>
                <w:b/>
                <w:bCs/>
                <w:i/>
                <w:iCs/>
                <w:color w:val="FF0000"/>
                <w:sz w:val="28"/>
                <w:szCs w:val="28"/>
              </w:rPr>
              <w:t>…</w:t>
            </w:r>
          </w:p>
          <w:p w14:paraId="4CF4FE46" w14:textId="77777777" w:rsidR="009B0834" w:rsidRDefault="00170FEA" w:rsidP="00DA2AE7">
            <w:pPr>
              <w:ind w:left="354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A2AE7">
              <w:rPr>
                <w:b/>
                <w:bCs/>
                <w:i/>
                <w:iCs/>
                <w:color w:val="FF0000"/>
                <w:sz w:val="28"/>
                <w:szCs w:val="28"/>
              </w:rPr>
              <w:t>Besoin de me recharger en énergie</w:t>
            </w:r>
            <w:r w:rsidR="00996C7A">
              <w:rPr>
                <w:b/>
                <w:bCs/>
                <w:i/>
                <w:iCs/>
                <w:color w:val="FF0000"/>
                <w:sz w:val="28"/>
                <w:szCs w:val="28"/>
              </w:rPr>
              <w:t>… en espoir</w:t>
            </w:r>
            <w:r w:rsidRPr="00DA2AE7">
              <w:rPr>
                <w:b/>
                <w:bCs/>
                <w:i/>
                <w:iCs/>
                <w:color w:val="FF0000"/>
                <w:sz w:val="28"/>
                <w:szCs w:val="28"/>
              </w:rPr>
              <w:t>…</w:t>
            </w:r>
          </w:p>
          <w:p w14:paraId="7161511B" w14:textId="77777777" w:rsidR="000147A4" w:rsidRDefault="000147A4" w:rsidP="000147A4">
            <w:pPr>
              <w:ind w:left="354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ou</w:t>
            </w:r>
            <w:proofErr w:type="gram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simplement désir de bien-être !</w:t>
            </w:r>
          </w:p>
          <w:p w14:paraId="125D1CF6" w14:textId="409A0FEA" w:rsidR="008A5267" w:rsidRPr="008A5267" w:rsidRDefault="008A5267" w:rsidP="000147A4">
            <w:pPr>
              <w:ind w:left="354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151D20" w14:paraId="14FCA0D5" w14:textId="77777777" w:rsidTr="000147A4">
        <w:tc>
          <w:tcPr>
            <w:tcW w:w="9639" w:type="dxa"/>
            <w:shd w:val="clear" w:color="auto" w:fill="FFFFB3"/>
          </w:tcPr>
          <w:p w14:paraId="75BFBD7B" w14:textId="77777777" w:rsidR="00151D20" w:rsidRPr="00151D20" w:rsidRDefault="00151D20" w:rsidP="00151D2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17B6F6A" w14:textId="559CA701" w:rsidR="00151D20" w:rsidRPr="00610472" w:rsidRDefault="00151D20" w:rsidP="00151D20">
            <w:pPr>
              <w:jc w:val="center"/>
              <w:rPr>
                <w:rFonts w:ascii="Segoe Print" w:hAnsi="Segoe Print"/>
                <w:b/>
                <w:bCs/>
                <w:color w:val="00B050"/>
                <w:sz w:val="36"/>
                <w:szCs w:val="36"/>
              </w:rPr>
            </w:pPr>
            <w:r w:rsidRPr="00610472">
              <w:rPr>
                <w:rFonts w:ascii="Segoe Print" w:hAnsi="Segoe Print"/>
                <w:b/>
                <w:bCs/>
                <w:color w:val="00B050"/>
                <w:sz w:val="36"/>
                <w:szCs w:val="36"/>
                <w:highlight w:val="yellow"/>
              </w:rPr>
              <w:t>Comment PRENDRE SOIN DE MOI ?</w:t>
            </w:r>
          </w:p>
          <w:p w14:paraId="2AA19C79" w14:textId="77777777" w:rsidR="00151D20" w:rsidRPr="00253B98" w:rsidRDefault="00151D20" w:rsidP="00151D20">
            <w:pPr>
              <w:ind w:left="708"/>
              <w:rPr>
                <w:color w:val="000000" w:themeColor="text1"/>
                <w:sz w:val="14"/>
                <w:szCs w:val="14"/>
              </w:rPr>
            </w:pPr>
          </w:p>
        </w:tc>
      </w:tr>
      <w:tr w:rsidR="00170FEA" w:rsidRPr="00610472" w14:paraId="0695C1A4" w14:textId="77777777" w:rsidTr="008A5267">
        <w:trPr>
          <w:trHeight w:val="3417"/>
        </w:trPr>
        <w:tc>
          <w:tcPr>
            <w:tcW w:w="9639" w:type="dxa"/>
            <w:shd w:val="clear" w:color="auto" w:fill="FFFFB3"/>
            <w:vAlign w:val="center"/>
          </w:tcPr>
          <w:p w14:paraId="0D948D48" w14:textId="77777777" w:rsidR="00DA2AE7" w:rsidRPr="00DA2AE7" w:rsidRDefault="00DA2AE7" w:rsidP="00170FEA">
            <w:pPr>
              <w:ind w:left="37"/>
              <w:jc w:val="center"/>
              <w:rPr>
                <w:b/>
                <w:bCs/>
                <w:i/>
                <w:iCs/>
                <w:color w:val="00B050"/>
                <w:sz w:val="10"/>
                <w:szCs w:val="10"/>
              </w:rPr>
            </w:pPr>
          </w:p>
          <w:p w14:paraId="261BE0FD" w14:textId="0F6E8EA0" w:rsidR="00170FEA" w:rsidRPr="00610472" w:rsidRDefault="00170FEA" w:rsidP="00170FEA">
            <w:pPr>
              <w:ind w:left="37"/>
              <w:jc w:val="center"/>
              <w:rPr>
                <w:b/>
                <w:bCs/>
                <w:i/>
                <w:iCs/>
                <w:color w:val="00B050"/>
                <w:sz w:val="32"/>
                <w:szCs w:val="32"/>
              </w:rPr>
            </w:pPr>
            <w:r w:rsidRPr="00610472">
              <w:rPr>
                <w:b/>
                <w:bCs/>
                <w:i/>
                <w:iCs/>
                <w:color w:val="00B050"/>
                <w:sz w:val="32"/>
                <w:szCs w:val="32"/>
              </w:rPr>
              <w:t xml:space="preserve">2 </w:t>
            </w:r>
            <w:r w:rsidR="002A58A5" w:rsidRPr="00610472">
              <w:rPr>
                <w:b/>
                <w:bCs/>
                <w:i/>
                <w:iCs/>
                <w:color w:val="00B050"/>
                <w:sz w:val="32"/>
                <w:szCs w:val="32"/>
              </w:rPr>
              <w:t>A</w:t>
            </w:r>
            <w:r w:rsidR="00DA2AE7" w:rsidRPr="00610472">
              <w:rPr>
                <w:b/>
                <w:bCs/>
                <w:i/>
                <w:iCs/>
                <w:color w:val="00B050"/>
                <w:sz w:val="32"/>
                <w:szCs w:val="32"/>
              </w:rPr>
              <w:t>teliers</w:t>
            </w:r>
            <w:r w:rsidRPr="00610472">
              <w:rPr>
                <w:b/>
                <w:bCs/>
                <w:i/>
                <w:iCs/>
                <w:color w:val="00B050"/>
                <w:sz w:val="32"/>
                <w:szCs w:val="32"/>
              </w:rPr>
              <w:t xml:space="preserve"> </w:t>
            </w:r>
            <w:r w:rsidR="002A58A5" w:rsidRPr="00610472">
              <w:rPr>
                <w:b/>
                <w:bCs/>
                <w:i/>
                <w:iCs/>
                <w:color w:val="00B050"/>
                <w:sz w:val="32"/>
                <w:szCs w:val="32"/>
              </w:rPr>
              <w:t xml:space="preserve">– Groupe de Parole </w:t>
            </w:r>
            <w:r w:rsidRPr="00610472">
              <w:rPr>
                <w:b/>
                <w:bCs/>
                <w:i/>
                <w:iCs/>
                <w:color w:val="00B050"/>
                <w:sz w:val="32"/>
                <w:szCs w:val="32"/>
              </w:rPr>
              <w:t>de 2h</w:t>
            </w:r>
            <w:r w:rsidR="002A58A5" w:rsidRPr="00610472">
              <w:rPr>
                <w:b/>
                <w:bCs/>
                <w:i/>
                <w:iCs/>
                <w:color w:val="00B050"/>
                <w:sz w:val="32"/>
                <w:szCs w:val="32"/>
              </w:rPr>
              <w:t xml:space="preserve"> </w:t>
            </w:r>
            <w:r w:rsidR="002A58A5" w:rsidRPr="00610472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ouvert à tous</w:t>
            </w:r>
            <w:r w:rsidRPr="00610472">
              <w:rPr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</w:p>
          <w:p w14:paraId="31537C0F" w14:textId="77777777" w:rsidR="002A58A5" w:rsidRPr="00610472" w:rsidRDefault="002A58A5" w:rsidP="00170FEA">
            <w:pPr>
              <w:ind w:left="37"/>
              <w:jc w:val="center"/>
              <w:rPr>
                <w:b/>
                <w:bCs/>
                <w:i/>
                <w:iCs/>
                <w:color w:val="00B050"/>
                <w:sz w:val="8"/>
                <w:szCs w:val="8"/>
              </w:rPr>
            </w:pPr>
          </w:p>
          <w:p w14:paraId="3D7575C8" w14:textId="77777777" w:rsidR="00170FEA" w:rsidRPr="00610472" w:rsidRDefault="00170FEA" w:rsidP="00170FEA">
            <w:pPr>
              <w:ind w:left="37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610472">
              <w:rPr>
                <w:b/>
                <w:bCs/>
                <w:color w:val="00B050"/>
                <w:sz w:val="32"/>
                <w:szCs w:val="32"/>
              </w:rPr>
              <w:t>SAMEDIS 13 et 20 mars de 9h30 à 12h</w:t>
            </w:r>
          </w:p>
          <w:p w14:paraId="0A0FAB59" w14:textId="77777777" w:rsidR="002A58A5" w:rsidRPr="002A58A5" w:rsidRDefault="002A58A5" w:rsidP="00170FEA">
            <w:pPr>
              <w:ind w:left="37"/>
              <w:jc w:val="center"/>
              <w:rPr>
                <w:b/>
                <w:bCs/>
                <w:sz w:val="8"/>
                <w:szCs w:val="8"/>
              </w:rPr>
            </w:pPr>
          </w:p>
          <w:p w14:paraId="61455C42" w14:textId="6ACB0870" w:rsidR="00DA2AE7" w:rsidRDefault="00DA2AE7" w:rsidP="00170FEA">
            <w:pPr>
              <w:ind w:left="37"/>
              <w:jc w:val="center"/>
              <w:rPr>
                <w:sz w:val="20"/>
                <w:szCs w:val="20"/>
              </w:rPr>
            </w:pPr>
            <w:proofErr w:type="gramStart"/>
            <w:r w:rsidRPr="00DA2AE7">
              <w:rPr>
                <w:b/>
                <w:bCs/>
                <w:sz w:val="24"/>
                <w:szCs w:val="24"/>
              </w:rPr>
              <w:t>dans</w:t>
            </w:r>
            <w:proofErr w:type="gramEnd"/>
            <w:r w:rsidRPr="00DA2AE7">
              <w:rPr>
                <w:b/>
                <w:bCs/>
                <w:sz w:val="24"/>
                <w:szCs w:val="24"/>
              </w:rPr>
              <w:t xml:space="preserve"> le respect des règles sanitaires</w:t>
            </w:r>
            <w:r>
              <w:rPr>
                <w:sz w:val="20"/>
                <w:szCs w:val="20"/>
              </w:rPr>
              <w:t>.</w:t>
            </w:r>
          </w:p>
          <w:p w14:paraId="6137D42F" w14:textId="3CF12ACA" w:rsidR="00170FEA" w:rsidRPr="00610472" w:rsidRDefault="00170FEA" w:rsidP="00170FEA">
            <w:pPr>
              <w:ind w:left="37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proofErr w:type="gramStart"/>
            <w:r w:rsidRPr="00610472">
              <w:rPr>
                <w:b/>
                <w:bCs/>
                <w:color w:val="00B050"/>
                <w:sz w:val="26"/>
                <w:szCs w:val="26"/>
              </w:rPr>
              <w:t>en</w:t>
            </w:r>
            <w:proofErr w:type="gramEnd"/>
            <w:r w:rsidRPr="00610472">
              <w:rPr>
                <w:b/>
                <w:bCs/>
                <w:color w:val="00B050"/>
                <w:sz w:val="26"/>
                <w:szCs w:val="26"/>
              </w:rPr>
              <w:t xml:space="preserve"> extérieur dans un espace boisé à L’ETANG ST PAUL</w:t>
            </w:r>
          </w:p>
          <w:p w14:paraId="0B0366EC" w14:textId="77777777" w:rsidR="00DA2AE7" w:rsidRPr="00DA2AE7" w:rsidRDefault="00DA2AE7" w:rsidP="00170FEA">
            <w:pPr>
              <w:ind w:left="37"/>
              <w:jc w:val="center"/>
              <w:rPr>
                <w:color w:val="00B050"/>
                <w:sz w:val="10"/>
                <w:szCs w:val="10"/>
              </w:rPr>
            </w:pPr>
          </w:p>
          <w:p w14:paraId="6EA0F3C5" w14:textId="567F1FC4" w:rsidR="00DA2AE7" w:rsidRPr="00DA2AE7" w:rsidRDefault="00DA2AE7" w:rsidP="00DA2AE7">
            <w:pPr>
              <w:ind w:left="37"/>
              <w:jc w:val="center"/>
            </w:pPr>
            <w:r w:rsidRPr="00DA2AE7">
              <w:t>Si les rassemblements à plus de 6 restent interdits,</w:t>
            </w:r>
          </w:p>
          <w:p w14:paraId="5DB16751" w14:textId="75912418" w:rsidR="00DA2AE7" w:rsidRDefault="00DA2AE7" w:rsidP="00DA2AE7">
            <w:pPr>
              <w:ind w:left="37"/>
              <w:jc w:val="center"/>
            </w:pPr>
            <w:proofErr w:type="gramStart"/>
            <w:r w:rsidRPr="00DA2AE7">
              <w:t>nous</w:t>
            </w:r>
            <w:proofErr w:type="gramEnd"/>
            <w:r w:rsidRPr="00DA2AE7">
              <w:t xml:space="preserve"> ferons 2 groupes, un le matin et l’autre l’après midi</w:t>
            </w:r>
          </w:p>
          <w:p w14:paraId="5C22928B" w14:textId="355CD901" w:rsidR="003B0E84" w:rsidRPr="003B0E84" w:rsidRDefault="003B0E84" w:rsidP="00DA2AE7">
            <w:pPr>
              <w:ind w:left="37"/>
              <w:jc w:val="center"/>
              <w:rPr>
                <w:sz w:val="12"/>
                <w:szCs w:val="12"/>
              </w:rPr>
            </w:pPr>
          </w:p>
          <w:p w14:paraId="35CF1EBA" w14:textId="77777777" w:rsidR="003B0E84" w:rsidRPr="002A58A5" w:rsidRDefault="003B0E84" w:rsidP="003B0E84">
            <w:pPr>
              <w:jc w:val="center"/>
              <w:rPr>
                <w:sz w:val="24"/>
                <w:szCs w:val="24"/>
              </w:rPr>
            </w:pPr>
            <w:r w:rsidRPr="002A58A5">
              <w:rPr>
                <w:b/>
                <w:bCs/>
                <w:i/>
                <w:iCs/>
                <w:sz w:val="24"/>
                <w:szCs w:val="24"/>
              </w:rPr>
              <w:t>Renseignements et animation de l’atelier</w:t>
            </w:r>
            <w:r w:rsidRPr="002A58A5">
              <w:rPr>
                <w:sz w:val="24"/>
                <w:szCs w:val="24"/>
              </w:rPr>
              <w:t> : Marc THOMAS</w:t>
            </w:r>
          </w:p>
          <w:p w14:paraId="45FDD487" w14:textId="1A0A5EF8" w:rsidR="003B0E84" w:rsidRDefault="003B0E84" w:rsidP="003B0E84">
            <w:pPr>
              <w:ind w:left="37"/>
              <w:jc w:val="center"/>
            </w:pPr>
            <w:r>
              <w:t xml:space="preserve">Mail : </w:t>
            </w:r>
            <w:hyperlink r:id="rId9" w:history="1">
              <w:r w:rsidRPr="007D030A">
                <w:rPr>
                  <w:rStyle w:val="Lienhypertexte"/>
                </w:rPr>
                <w:t>competences.relationnelles.974@gmail.com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>– Tél ou What</w:t>
            </w:r>
            <w:r w:rsidR="004F5D9B"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>pp : +262 693 419 662</w:t>
            </w:r>
          </w:p>
          <w:p w14:paraId="53D0A6A4" w14:textId="1C900F8D" w:rsidR="00DA2AE7" w:rsidRPr="00DA2AE7" w:rsidRDefault="00DA2AE7" w:rsidP="00DA2AE7">
            <w:pPr>
              <w:ind w:left="37"/>
              <w:jc w:val="center"/>
              <w:rPr>
                <w:sz w:val="12"/>
                <w:szCs w:val="12"/>
              </w:rPr>
            </w:pPr>
          </w:p>
        </w:tc>
      </w:tr>
    </w:tbl>
    <w:p w14:paraId="0DE9AC86" w14:textId="77777777" w:rsidR="00253B98" w:rsidRDefault="00253B98"/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2"/>
      </w:tblGrid>
      <w:tr w:rsidR="002A58A5" w14:paraId="323B9BB9" w14:textId="77777777" w:rsidTr="002A58A5">
        <w:trPr>
          <w:trHeight w:val="52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25B1D4C0" w14:textId="3C64F0C6" w:rsidR="002A58A5" w:rsidRPr="00253B98" w:rsidRDefault="002A58A5" w:rsidP="002A58A5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Pistes de travail de cet atelier</w:t>
            </w:r>
          </w:p>
        </w:tc>
      </w:tr>
      <w:tr w:rsidR="002A58A5" w14:paraId="45D88353" w14:textId="77777777" w:rsidTr="002A58A5">
        <w:trPr>
          <w:trHeight w:val="1021"/>
        </w:trPr>
        <w:tc>
          <w:tcPr>
            <w:tcW w:w="4679" w:type="dxa"/>
            <w:shd w:val="clear" w:color="auto" w:fill="auto"/>
          </w:tcPr>
          <w:p w14:paraId="4116784D" w14:textId="77777777" w:rsidR="002A58A5" w:rsidRPr="002A58A5" w:rsidRDefault="002A58A5" w:rsidP="002A58A5">
            <w:pPr>
              <w:pStyle w:val="Paragraphedeliste"/>
              <w:numPr>
                <w:ilvl w:val="0"/>
                <w:numId w:val="1"/>
              </w:numPr>
              <w:ind w:left="605" w:hanging="218"/>
              <w:rPr>
                <w:b/>
                <w:bCs/>
                <w:color w:val="000000" w:themeColor="text1"/>
              </w:rPr>
            </w:pPr>
            <w:r w:rsidRPr="002A58A5">
              <w:rPr>
                <w:b/>
                <w:bCs/>
                <w:color w:val="000000" w:themeColor="text1"/>
              </w:rPr>
              <w:t>Centre-toi sur toi</w:t>
            </w:r>
          </w:p>
          <w:p w14:paraId="5FEF8D88" w14:textId="47D492F4" w:rsidR="002A58A5" w:rsidRPr="002A58A5" w:rsidRDefault="002A58A5" w:rsidP="002A58A5">
            <w:pPr>
              <w:pStyle w:val="Paragraphedeliste"/>
              <w:numPr>
                <w:ilvl w:val="0"/>
                <w:numId w:val="1"/>
              </w:numPr>
              <w:ind w:left="605" w:hanging="218"/>
              <w:rPr>
                <w:b/>
                <w:bCs/>
                <w:color w:val="000000" w:themeColor="text1"/>
              </w:rPr>
            </w:pPr>
            <w:r w:rsidRPr="002A58A5">
              <w:rPr>
                <w:b/>
                <w:bCs/>
                <w:color w:val="000000" w:themeColor="text1"/>
              </w:rPr>
              <w:t>Protège-toi</w:t>
            </w:r>
          </w:p>
          <w:p w14:paraId="115C29A4" w14:textId="0B6E49BD" w:rsidR="002A58A5" w:rsidRPr="002A58A5" w:rsidRDefault="002A58A5" w:rsidP="002A58A5">
            <w:pPr>
              <w:pStyle w:val="Paragraphedeliste"/>
              <w:numPr>
                <w:ilvl w:val="0"/>
                <w:numId w:val="1"/>
              </w:numPr>
              <w:ind w:left="605" w:hanging="218"/>
              <w:rPr>
                <w:color w:val="000000" w:themeColor="text1"/>
              </w:rPr>
            </w:pPr>
            <w:r w:rsidRPr="002A58A5">
              <w:rPr>
                <w:color w:val="000000" w:themeColor="text1"/>
              </w:rPr>
              <w:t xml:space="preserve">Identifie </w:t>
            </w:r>
            <w:r w:rsidRPr="002A58A5">
              <w:rPr>
                <w:b/>
                <w:bCs/>
                <w:color w:val="000000" w:themeColor="text1"/>
              </w:rPr>
              <w:t>tes ressources et tes limites</w:t>
            </w:r>
          </w:p>
        </w:tc>
        <w:tc>
          <w:tcPr>
            <w:tcW w:w="5102" w:type="dxa"/>
            <w:shd w:val="clear" w:color="auto" w:fill="auto"/>
          </w:tcPr>
          <w:p w14:paraId="48892A7F" w14:textId="77777777" w:rsidR="002A58A5" w:rsidRPr="002A58A5" w:rsidRDefault="002A58A5" w:rsidP="002A58A5">
            <w:pPr>
              <w:pStyle w:val="Paragraphedeliste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A58A5">
              <w:rPr>
                <w:color w:val="000000" w:themeColor="text1"/>
              </w:rPr>
              <w:t xml:space="preserve">Marche </w:t>
            </w:r>
            <w:r w:rsidRPr="002A58A5">
              <w:rPr>
                <w:b/>
                <w:bCs/>
                <w:color w:val="000000" w:themeColor="text1"/>
              </w:rPr>
              <w:t>à ton rythme</w:t>
            </w:r>
          </w:p>
          <w:p w14:paraId="05A814A7" w14:textId="77777777" w:rsidR="002A58A5" w:rsidRPr="002A58A5" w:rsidRDefault="002A58A5" w:rsidP="002A58A5">
            <w:pPr>
              <w:pStyle w:val="Paragraphedeliste"/>
              <w:numPr>
                <w:ilvl w:val="0"/>
                <w:numId w:val="1"/>
              </w:numPr>
            </w:pPr>
            <w:r w:rsidRPr="002A58A5">
              <w:rPr>
                <w:color w:val="000000" w:themeColor="text1"/>
              </w:rPr>
              <w:t xml:space="preserve">Exerce </w:t>
            </w:r>
            <w:r w:rsidRPr="002A58A5">
              <w:rPr>
                <w:b/>
                <w:bCs/>
                <w:color w:val="000000" w:themeColor="text1"/>
              </w:rPr>
              <w:t>ta vigilance</w:t>
            </w:r>
          </w:p>
          <w:p w14:paraId="17B64096" w14:textId="393D746C" w:rsidR="002A58A5" w:rsidRPr="002A58A5" w:rsidRDefault="002A58A5" w:rsidP="002A58A5">
            <w:pPr>
              <w:pStyle w:val="Paragraphedeliste"/>
              <w:numPr>
                <w:ilvl w:val="0"/>
                <w:numId w:val="1"/>
              </w:numPr>
            </w:pPr>
            <w:r w:rsidRPr="002A58A5">
              <w:rPr>
                <w:b/>
                <w:bCs/>
                <w:color w:val="000000" w:themeColor="text1"/>
              </w:rPr>
              <w:t>Prends appui</w:t>
            </w:r>
          </w:p>
        </w:tc>
      </w:tr>
      <w:tr w:rsidR="002A58A5" w14:paraId="42DBD9CA" w14:textId="77777777" w:rsidTr="002A58A5">
        <w:trPr>
          <w:trHeight w:val="29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29FF513A" w14:textId="1E7DBA0D" w:rsidR="002A58A5" w:rsidRDefault="002A58A5" w:rsidP="002A58A5">
            <w:pPr>
              <w:ind w:left="37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Comment ça se passe ?</w:t>
            </w:r>
          </w:p>
        </w:tc>
      </w:tr>
      <w:tr w:rsidR="002A58A5" w14:paraId="0065DAC6" w14:textId="77777777" w:rsidTr="002A58A5">
        <w:trPr>
          <w:trHeight w:val="1021"/>
        </w:trPr>
        <w:tc>
          <w:tcPr>
            <w:tcW w:w="4679" w:type="dxa"/>
            <w:shd w:val="clear" w:color="auto" w:fill="auto"/>
            <w:vAlign w:val="center"/>
          </w:tcPr>
          <w:p w14:paraId="0E32E166" w14:textId="4AEDCBF6" w:rsidR="002A58A5" w:rsidRPr="002A58A5" w:rsidRDefault="002A58A5" w:rsidP="002A58A5">
            <w:pPr>
              <w:ind w:left="37"/>
            </w:pPr>
            <w:proofErr w:type="gramStart"/>
            <w:r w:rsidRPr="002A58A5">
              <w:t>à</w:t>
            </w:r>
            <w:proofErr w:type="gramEnd"/>
            <w:r w:rsidRPr="002A58A5">
              <w:t xml:space="preserve"> partir d’un texte bref, relire notre expérience</w:t>
            </w:r>
          </w:p>
          <w:p w14:paraId="249B701D" w14:textId="77777777" w:rsidR="002A58A5" w:rsidRDefault="002A58A5" w:rsidP="002A58A5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</w:rPr>
            </w:pPr>
            <w:proofErr w:type="gramStart"/>
            <w:r w:rsidRPr="00253B98">
              <w:rPr>
                <w:i/>
                <w:iCs/>
              </w:rPr>
              <w:t>identifier</w:t>
            </w:r>
            <w:proofErr w:type="gramEnd"/>
            <w:r w:rsidRPr="00253B98">
              <w:rPr>
                <w:i/>
                <w:iCs/>
              </w:rPr>
              <w:t xml:space="preserve"> difficultés et capacités de progrès</w:t>
            </w:r>
          </w:p>
          <w:p w14:paraId="784D8041" w14:textId="69ACC8AC" w:rsidR="002A58A5" w:rsidRPr="00253B98" w:rsidRDefault="002A58A5" w:rsidP="002A58A5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</w:rPr>
            </w:pPr>
            <w:proofErr w:type="gramStart"/>
            <w:r w:rsidRPr="00253B98">
              <w:rPr>
                <w:i/>
                <w:iCs/>
              </w:rPr>
              <w:t>s’entraîner</w:t>
            </w:r>
            <w:proofErr w:type="gramEnd"/>
            <w:r w:rsidRPr="00253B98">
              <w:rPr>
                <w:i/>
                <w:iCs/>
              </w:rPr>
              <w:t xml:space="preserve"> et s’exercer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B14CFB8" w14:textId="6DA752A7" w:rsidR="002A58A5" w:rsidRPr="002A58A5" w:rsidRDefault="002A58A5" w:rsidP="002A58A5">
            <w:pPr>
              <w:ind w:left="37"/>
              <w:jc w:val="center"/>
            </w:pPr>
            <w:proofErr w:type="gramStart"/>
            <w:r w:rsidRPr="002A58A5">
              <w:t>dans</w:t>
            </w:r>
            <w:proofErr w:type="gramEnd"/>
            <w:r w:rsidRPr="002A58A5">
              <w:t xml:space="preserve"> l’échange et la confidentialité</w:t>
            </w:r>
          </w:p>
          <w:p w14:paraId="261EBB15" w14:textId="6F354E96" w:rsidR="002A58A5" w:rsidRPr="00253B98" w:rsidRDefault="002A58A5" w:rsidP="002A58A5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</w:rPr>
            </w:pPr>
            <w:proofErr w:type="gramStart"/>
            <w:r w:rsidRPr="00253B98">
              <w:rPr>
                <w:i/>
                <w:iCs/>
              </w:rPr>
              <w:t>mutualiser</w:t>
            </w:r>
            <w:proofErr w:type="gramEnd"/>
            <w:r w:rsidRPr="00253B98">
              <w:rPr>
                <w:i/>
                <w:iCs/>
              </w:rPr>
              <w:t xml:space="preserve"> nos expériences et interrogations </w:t>
            </w:r>
          </w:p>
          <w:p w14:paraId="503E483B" w14:textId="53A72820" w:rsidR="002A58A5" w:rsidRPr="00DA2AE7" w:rsidRDefault="002A58A5" w:rsidP="002A58A5">
            <w:pPr>
              <w:pStyle w:val="Paragraphedeliste"/>
              <w:numPr>
                <w:ilvl w:val="0"/>
                <w:numId w:val="7"/>
              </w:numPr>
              <w:rPr>
                <w:i/>
                <w:iCs/>
              </w:rPr>
            </w:pPr>
            <w:proofErr w:type="gramStart"/>
            <w:r w:rsidRPr="00253B98">
              <w:rPr>
                <w:i/>
                <w:iCs/>
              </w:rPr>
              <w:t>s’encourager</w:t>
            </w:r>
            <w:proofErr w:type="gramEnd"/>
            <w:r w:rsidRPr="00253B98">
              <w:rPr>
                <w:i/>
                <w:iCs/>
              </w:rPr>
              <w:t xml:space="preserve"> dans la confiance réciproque</w:t>
            </w:r>
          </w:p>
        </w:tc>
      </w:tr>
      <w:tr w:rsidR="002A58A5" w14:paraId="25378D82" w14:textId="77777777" w:rsidTr="002A58A5">
        <w:trPr>
          <w:trHeight w:val="1121"/>
        </w:trPr>
        <w:tc>
          <w:tcPr>
            <w:tcW w:w="4679" w:type="dxa"/>
            <w:shd w:val="clear" w:color="auto" w:fill="auto"/>
            <w:vAlign w:val="center"/>
          </w:tcPr>
          <w:p w14:paraId="00686498" w14:textId="1B9AB767" w:rsidR="002A58A5" w:rsidRPr="00DA2AE7" w:rsidRDefault="002A58A5" w:rsidP="002A58A5">
            <w:pPr>
              <w:rPr>
                <w:i/>
                <w:iCs/>
                <w:sz w:val="20"/>
                <w:szCs w:val="20"/>
              </w:rPr>
            </w:pPr>
            <w:r w:rsidRPr="00DA2AE7">
              <w:rPr>
                <w:b/>
                <w:bCs/>
                <w:i/>
                <w:iCs/>
                <w:sz w:val="24"/>
                <w:szCs w:val="24"/>
              </w:rPr>
              <w:t xml:space="preserve">Organisation </w:t>
            </w:r>
            <w:r w:rsidRPr="00DA2AE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AFF5AA4" w14:textId="3769FB17" w:rsidR="002A58A5" w:rsidRPr="005E2801" w:rsidRDefault="002A58A5" w:rsidP="002A58A5">
            <w:r w:rsidRPr="005E2801">
              <w:t xml:space="preserve">Le lieu exact, accessible en voiture, sera indiqué aux </w:t>
            </w:r>
            <w:proofErr w:type="spellStart"/>
            <w:r w:rsidRPr="005E2801">
              <w:t>inscrit·e·s</w:t>
            </w:r>
            <w:proofErr w:type="spellEnd"/>
          </w:p>
        </w:tc>
        <w:tc>
          <w:tcPr>
            <w:tcW w:w="5102" w:type="dxa"/>
            <w:shd w:val="clear" w:color="auto" w:fill="auto"/>
            <w:vAlign w:val="center"/>
          </w:tcPr>
          <w:p w14:paraId="6228CF79" w14:textId="00FBD6A8" w:rsidR="002A58A5" w:rsidRPr="00253B98" w:rsidRDefault="002A58A5" w:rsidP="002A58A5">
            <w:r w:rsidRPr="005E2801">
              <w:rPr>
                <w:b/>
                <w:bCs/>
                <w:i/>
                <w:iCs/>
                <w:sz w:val="24"/>
                <w:szCs w:val="24"/>
              </w:rPr>
              <w:t>Tarif</w:t>
            </w:r>
            <w:r w:rsidRPr="005E2801">
              <w:rPr>
                <w:sz w:val="24"/>
                <w:szCs w:val="24"/>
              </w:rPr>
              <w:t> </w:t>
            </w:r>
            <w:r w:rsidRPr="00253B98">
              <w:t xml:space="preserve">: </w:t>
            </w:r>
            <w:r>
              <w:t xml:space="preserve"> 50€ pour les 2</w:t>
            </w:r>
            <w:r w:rsidRPr="00253B98">
              <w:t xml:space="preserve"> </w:t>
            </w:r>
          </w:p>
          <w:p w14:paraId="114528B6" w14:textId="0AA14A0E" w:rsidR="002A58A5" w:rsidRPr="00DA2AE7" w:rsidRDefault="002A58A5" w:rsidP="002A58A5">
            <w:pPr>
              <w:rPr>
                <w:sz w:val="20"/>
                <w:szCs w:val="20"/>
              </w:rPr>
            </w:pPr>
            <w:r w:rsidRPr="00DA2AE7">
              <w:rPr>
                <w:sz w:val="20"/>
                <w:szCs w:val="20"/>
              </w:rPr>
              <w:t>Le tarif ne doit pas vous empêcher de participer.</w:t>
            </w:r>
            <w:r w:rsidRPr="00DA2AE7">
              <w:rPr>
                <w:sz w:val="20"/>
                <w:szCs w:val="20"/>
              </w:rPr>
              <w:br/>
              <w:t>Prenez contact en cas de difficultés financières.</w:t>
            </w:r>
          </w:p>
        </w:tc>
      </w:tr>
      <w:tr w:rsidR="002A58A5" w14:paraId="78D54E7A" w14:textId="77777777" w:rsidTr="002A58A5">
        <w:trPr>
          <w:trHeight w:val="840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4375E320" w14:textId="77777777" w:rsidR="002A58A5" w:rsidRPr="002A58A5" w:rsidRDefault="002A58A5" w:rsidP="002A58A5">
            <w:pPr>
              <w:jc w:val="center"/>
              <w:rPr>
                <w:sz w:val="24"/>
                <w:szCs w:val="24"/>
              </w:rPr>
            </w:pPr>
            <w:r w:rsidRPr="002A58A5">
              <w:rPr>
                <w:b/>
                <w:bCs/>
                <w:i/>
                <w:iCs/>
                <w:sz w:val="24"/>
                <w:szCs w:val="24"/>
              </w:rPr>
              <w:t>Renseignements et animation de l’atelier</w:t>
            </w:r>
            <w:r w:rsidRPr="002A58A5">
              <w:rPr>
                <w:sz w:val="24"/>
                <w:szCs w:val="24"/>
              </w:rPr>
              <w:t> : Marc THOMAS</w:t>
            </w:r>
          </w:p>
          <w:p w14:paraId="6B3C0694" w14:textId="6D6ABBAF" w:rsidR="002A58A5" w:rsidRPr="005E2801" w:rsidRDefault="002A58A5" w:rsidP="002A58A5">
            <w:pPr>
              <w:jc w:val="center"/>
              <w:rPr>
                <w:sz w:val="24"/>
                <w:szCs w:val="24"/>
              </w:rPr>
            </w:pPr>
            <w:r>
              <w:t xml:space="preserve">Mail : </w:t>
            </w:r>
            <w:hyperlink r:id="rId10" w:history="1">
              <w:r w:rsidRPr="007D030A">
                <w:rPr>
                  <w:rStyle w:val="Lienhypertexte"/>
                </w:rPr>
                <w:t>competences.relationnelles.974@gmail.com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>– Tél ou WhatSapp : +262 693 419 662</w:t>
            </w:r>
          </w:p>
        </w:tc>
      </w:tr>
    </w:tbl>
    <w:p w14:paraId="0CA337EE" w14:textId="3718B458" w:rsidR="002C3C75" w:rsidRPr="005E2801" w:rsidRDefault="002C3C75" w:rsidP="005E2801">
      <w:pPr>
        <w:pBdr>
          <w:top w:val="single" w:sz="4" w:space="1" w:color="auto"/>
        </w:pBdr>
        <w:shd w:val="clear" w:color="auto" w:fill="00B050"/>
        <w:jc w:val="center"/>
        <w:rPr>
          <w:b/>
          <w:bCs/>
          <w:color w:val="FFFFFF" w:themeColor="background1"/>
          <w:sz w:val="16"/>
          <w:szCs w:val="16"/>
        </w:rPr>
      </w:pPr>
      <w:r w:rsidRPr="005E2801">
        <w:rPr>
          <w:color w:val="FFFFFF" w:themeColor="background1"/>
          <w:sz w:val="16"/>
          <w:szCs w:val="16"/>
        </w:rPr>
        <w:t xml:space="preserve">Ce bulletin </w:t>
      </w:r>
      <w:r w:rsidR="005E2801" w:rsidRPr="005E2801">
        <w:rPr>
          <w:color w:val="FFFFFF" w:themeColor="background1"/>
          <w:sz w:val="16"/>
          <w:szCs w:val="16"/>
        </w:rPr>
        <w:t xml:space="preserve">d’inscription est </w:t>
      </w:r>
      <w:r w:rsidRPr="005E2801">
        <w:rPr>
          <w:b/>
          <w:bCs/>
          <w:color w:val="FFFFFF" w:themeColor="background1"/>
          <w:sz w:val="16"/>
          <w:szCs w:val="16"/>
        </w:rPr>
        <w:t xml:space="preserve">A NOUS RETOURNER TRES RAPIDEMENT </w:t>
      </w:r>
      <w:r w:rsidRPr="005E2801">
        <w:rPr>
          <w:color w:val="FFFFFF" w:themeColor="background1"/>
          <w:sz w:val="16"/>
          <w:szCs w:val="16"/>
        </w:rPr>
        <w:t>à l’adresse mail ci-dessus</w:t>
      </w:r>
      <w:r w:rsidR="003364F5" w:rsidRPr="005E2801">
        <w:rPr>
          <w:color w:val="FFFFFF" w:themeColor="background1"/>
          <w:sz w:val="16"/>
          <w:szCs w:val="16"/>
        </w:rPr>
        <w:t xml:space="preserve"> ou courrier (adresse postale en pied de page)</w:t>
      </w:r>
      <w:r w:rsidR="003364F5" w:rsidRPr="005E2801">
        <w:rPr>
          <w:b/>
          <w:bCs/>
          <w:color w:val="FFFFFF" w:themeColor="background1"/>
          <w:sz w:val="16"/>
          <w:szCs w:val="16"/>
        </w:rPr>
        <w:t xml:space="preserve"> </w:t>
      </w:r>
    </w:p>
    <w:p w14:paraId="1B46ED03" w14:textId="77777777" w:rsidR="00DF5532" w:rsidRDefault="00DF5532" w:rsidP="00357839">
      <w:pPr>
        <w:pBdr>
          <w:top w:val="single" w:sz="4" w:space="1" w:color="auto"/>
        </w:pBdr>
        <w:rPr>
          <w:sz w:val="24"/>
          <w:szCs w:val="24"/>
        </w:rPr>
      </w:pPr>
    </w:p>
    <w:p w14:paraId="57689A27" w14:textId="0AFF57D9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Prénom </w:t>
      </w:r>
      <w:r w:rsidRPr="00DF5532">
        <w:rPr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 xml:space="preserve">   NOM </w:t>
      </w:r>
      <w:r w:rsidRPr="00DF5532">
        <w:rPr>
          <w:sz w:val="24"/>
          <w:szCs w:val="24"/>
        </w:rPr>
        <w:t>………………………………………………………………………………</w:t>
      </w:r>
    </w:p>
    <w:p w14:paraId="00D9C573" w14:textId="3D78874C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14:paraId="53EB4321" w14:textId="6CB77E75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DF5532">
        <w:rPr>
          <w:b/>
          <w:bCs/>
          <w:sz w:val="24"/>
          <w:szCs w:val="24"/>
        </w:rPr>
        <w:t>Adresse mail</w:t>
      </w:r>
      <w:r>
        <w:rPr>
          <w:sz w:val="24"/>
          <w:szCs w:val="24"/>
        </w:rPr>
        <w:t xml:space="preserve">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</w:t>
      </w:r>
      <w:r w:rsidRPr="00DF5532">
        <w:rPr>
          <w:b/>
          <w:bCs/>
          <w:sz w:val="24"/>
          <w:szCs w:val="24"/>
        </w:rPr>
        <w:t>Tél.</w:t>
      </w:r>
      <w:r>
        <w:rPr>
          <w:sz w:val="24"/>
          <w:szCs w:val="24"/>
        </w:rPr>
        <w:t xml:space="preserve"> ……………………………………………….</w:t>
      </w:r>
    </w:p>
    <w:p w14:paraId="567B3B39" w14:textId="509BE920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14:paraId="084B4E4A" w14:textId="0367E4DA" w:rsidR="00DF5532" w:rsidRDefault="00DF5532" w:rsidP="00357839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DF5532">
        <w:rPr>
          <w:b/>
          <w:bCs/>
          <w:sz w:val="24"/>
          <w:szCs w:val="24"/>
        </w:rPr>
        <w:t>J’habite à (Ville)</w:t>
      </w:r>
      <w:r>
        <w:rPr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3C3343F" w14:textId="77777777" w:rsidR="00DF5532" w:rsidRPr="00DF5532" w:rsidRDefault="00DF5532" w:rsidP="00357839">
      <w:pPr>
        <w:pBdr>
          <w:top w:val="single" w:sz="4" w:space="1" w:color="auto"/>
        </w:pBdr>
        <w:jc w:val="both"/>
        <w:rPr>
          <w:b/>
          <w:bCs/>
          <w:sz w:val="24"/>
          <w:szCs w:val="24"/>
        </w:rPr>
      </w:pPr>
    </w:p>
    <w:p w14:paraId="545D1438" w14:textId="5DD89C50" w:rsidR="00CD26F2" w:rsidRDefault="00357839" w:rsidP="009C4CC0">
      <w:pPr>
        <w:pStyle w:val="Paragraphedeliste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5E2801">
        <w:rPr>
          <w:b/>
          <w:bCs/>
          <w:i/>
          <w:iCs/>
          <w:sz w:val="28"/>
          <w:szCs w:val="28"/>
        </w:rPr>
        <w:t xml:space="preserve">Je </w:t>
      </w:r>
      <w:r w:rsidR="005E2801" w:rsidRPr="005E2801">
        <w:rPr>
          <w:b/>
          <w:bCs/>
          <w:i/>
          <w:iCs/>
          <w:sz w:val="28"/>
          <w:szCs w:val="28"/>
        </w:rPr>
        <w:t>m’inscris pour</w:t>
      </w:r>
      <w:r w:rsidRPr="005E2801">
        <w:rPr>
          <w:b/>
          <w:bCs/>
          <w:i/>
          <w:iCs/>
          <w:sz w:val="28"/>
          <w:szCs w:val="28"/>
        </w:rPr>
        <w:t xml:space="preserve"> participer à cet atelier</w:t>
      </w:r>
      <w:r w:rsidR="009C4CC0">
        <w:rPr>
          <w:b/>
          <w:bCs/>
          <w:i/>
          <w:iCs/>
          <w:sz w:val="28"/>
          <w:szCs w:val="28"/>
        </w:rPr>
        <w:tab/>
      </w:r>
      <w:r w:rsidR="00CD26F2">
        <w:rPr>
          <w:b/>
          <w:bCs/>
          <w:i/>
          <w:iCs/>
          <w:sz w:val="28"/>
          <w:szCs w:val="28"/>
        </w:rPr>
        <w:t>les 13 et 20 mars à L’Etang St Paul</w:t>
      </w:r>
      <w:r w:rsidR="009C4CC0">
        <w:rPr>
          <w:b/>
          <w:bCs/>
          <w:i/>
          <w:iCs/>
          <w:sz w:val="28"/>
          <w:szCs w:val="28"/>
        </w:rPr>
        <w:tab/>
      </w:r>
    </w:p>
    <w:p w14:paraId="59F17EC7" w14:textId="77777777" w:rsidR="00CD26F2" w:rsidRPr="00CD26F2" w:rsidRDefault="00CD26F2" w:rsidP="00CD26F2">
      <w:pPr>
        <w:jc w:val="both"/>
        <w:rPr>
          <w:b/>
          <w:bCs/>
          <w:i/>
          <w:iCs/>
          <w:sz w:val="12"/>
          <w:szCs w:val="12"/>
        </w:rPr>
      </w:pPr>
    </w:p>
    <w:p w14:paraId="71432756" w14:textId="66156535" w:rsidR="005E2801" w:rsidRPr="009C4CC0" w:rsidRDefault="00CD26F2" w:rsidP="009C4CC0">
      <w:pPr>
        <w:pStyle w:val="Paragraphedeliste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 souhaite que cet atelier ait lieu près de chez moi, par exemple à ………………………….</w:t>
      </w:r>
      <w:r w:rsidR="009C4CC0">
        <w:rPr>
          <w:b/>
          <w:bCs/>
          <w:i/>
          <w:iCs/>
          <w:sz w:val="28"/>
          <w:szCs w:val="28"/>
        </w:rPr>
        <w:tab/>
      </w:r>
      <w:r w:rsidR="009C4CC0">
        <w:rPr>
          <w:b/>
          <w:bCs/>
          <w:i/>
          <w:iCs/>
          <w:sz w:val="28"/>
          <w:szCs w:val="28"/>
        </w:rPr>
        <w:tab/>
      </w:r>
    </w:p>
    <w:sectPr w:rsidR="005E2801" w:rsidRPr="009C4CC0" w:rsidSect="00785713">
      <w:footerReference w:type="default" r:id="rId11"/>
      <w:pgSz w:w="11906" w:h="16838"/>
      <w:pgMar w:top="568" w:right="851" w:bottom="851" w:left="851" w:header="72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B94D" w14:textId="77777777" w:rsidR="00126EEE" w:rsidRDefault="00126EEE" w:rsidP="003364F5">
      <w:r>
        <w:separator/>
      </w:r>
    </w:p>
  </w:endnote>
  <w:endnote w:type="continuationSeparator" w:id="0">
    <w:p w14:paraId="0904577E" w14:textId="77777777" w:rsidR="00126EEE" w:rsidRDefault="00126EEE" w:rsidP="0033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61EF" w14:textId="77777777" w:rsidR="003364F5" w:rsidRPr="00766988" w:rsidRDefault="003364F5" w:rsidP="003364F5">
    <w:pPr>
      <w:pBdr>
        <w:top w:val="single" w:sz="4" w:space="1" w:color="601E8E"/>
      </w:pBdr>
      <w:ind w:left="-851" w:right="-873"/>
      <w:jc w:val="center"/>
      <w:rPr>
        <w:rFonts w:ascii="Source Sans Pro" w:hAnsi="Source Sans Pro"/>
        <w:b/>
        <w:color w:val="601E8E"/>
        <w:sz w:val="15"/>
        <w:szCs w:val="15"/>
      </w:rPr>
    </w:pPr>
    <w:r w:rsidRPr="005E2801">
      <w:rPr>
        <w:rFonts w:ascii="Source Sans Pro SemiBold" w:hAnsi="Source Sans Pro SemiBold"/>
        <w:color w:val="601E8E"/>
      </w:rPr>
      <w:t>Compét</w:t>
    </w:r>
    <w:r w:rsidRPr="00766988">
      <w:rPr>
        <w:rFonts w:ascii="Source Sans Pro SemiBold" w:hAnsi="Source Sans Pro SemiBold"/>
        <w:color w:val="601E8E"/>
      </w:rPr>
      <w:t>ences relationnelles Océan Indien</w:t>
    </w:r>
    <w:r w:rsidRPr="00766988">
      <w:rPr>
        <w:rFonts w:ascii="Source Sans Pro" w:hAnsi="Source Sans Pro"/>
        <w:b/>
        <w:color w:val="601E8E"/>
        <w:sz w:val="15"/>
        <w:szCs w:val="15"/>
      </w:rPr>
      <w:t xml:space="preserve">– 3 Chemin Ferme Avicole –B6 - 97419 LA POSSESSION  </w:t>
    </w:r>
    <w:r w:rsidRPr="00766988">
      <w:rPr>
        <w:rFonts w:ascii="Source Sans Pro" w:hAnsi="Source Sans Pro"/>
        <w:b/>
        <w:color w:val="601E8E"/>
        <w:sz w:val="15"/>
        <w:szCs w:val="15"/>
      </w:rPr>
      <w:sym w:font="Wingdings 2" w:char="F027"/>
    </w:r>
    <w:r w:rsidRPr="00766988">
      <w:rPr>
        <w:rFonts w:ascii="Source Sans Pro" w:hAnsi="Source Sans Pro"/>
        <w:b/>
        <w:color w:val="601E8E"/>
        <w:sz w:val="15"/>
        <w:szCs w:val="15"/>
      </w:rPr>
      <w:t xml:space="preserve"> 0262 47 07 04 </w:t>
    </w:r>
    <w:r w:rsidRPr="00766988">
      <w:rPr>
        <w:rFonts w:ascii="Source Sans Pro" w:hAnsi="Source Sans Pro"/>
        <w:b/>
        <w:color w:val="601E8E"/>
        <w:sz w:val="15"/>
        <w:szCs w:val="15"/>
      </w:rPr>
      <w:sym w:font="Webdings" w:char="F0C8"/>
    </w:r>
    <w:r w:rsidRPr="00766988">
      <w:rPr>
        <w:rFonts w:ascii="Source Sans Pro" w:hAnsi="Source Sans Pro"/>
        <w:b/>
        <w:color w:val="601E8E"/>
        <w:sz w:val="15"/>
        <w:szCs w:val="15"/>
      </w:rPr>
      <w:t xml:space="preserve">0693 41 96 62  </w:t>
    </w:r>
  </w:p>
  <w:p w14:paraId="3AC682A9" w14:textId="7E114836" w:rsidR="003364F5" w:rsidRPr="005E2801" w:rsidRDefault="00126EEE" w:rsidP="003364F5">
    <w:pPr>
      <w:ind w:left="-142" w:right="-165"/>
      <w:jc w:val="center"/>
      <w:rPr>
        <w:rFonts w:ascii="Source Sans Pro" w:hAnsi="Source Sans Pro"/>
        <w:b/>
        <w:color w:val="601E8E"/>
        <w:sz w:val="15"/>
        <w:szCs w:val="15"/>
      </w:rPr>
    </w:pPr>
    <w:hyperlink r:id="rId1" w:history="1">
      <w:r w:rsidR="005E2801" w:rsidRPr="005E2801">
        <w:rPr>
          <w:rStyle w:val="Lienhypertexte"/>
          <w:rFonts w:ascii="Source Sans Pro" w:hAnsi="Source Sans Pro"/>
          <w:b/>
          <w:color w:val="601E8E"/>
          <w:sz w:val="15"/>
          <w:szCs w:val="15"/>
        </w:rPr>
        <w:t>https://competences-relationnelles.com</w:t>
      </w:r>
    </w:hyperlink>
    <w:r w:rsidR="005E2801" w:rsidRPr="005E2801">
      <w:rPr>
        <w:rFonts w:ascii="Source Sans Pro" w:hAnsi="Source Sans Pro"/>
        <w:b/>
        <w:color w:val="601E8E"/>
        <w:sz w:val="15"/>
        <w:szCs w:val="15"/>
      </w:rPr>
      <w:t xml:space="preserve"> </w:t>
    </w:r>
    <w:r w:rsidR="003364F5" w:rsidRPr="005E2801">
      <w:rPr>
        <w:rFonts w:ascii="Source Sans Pro" w:hAnsi="Source Sans Pro"/>
        <w:b/>
        <w:color w:val="601E8E"/>
        <w:sz w:val="15"/>
        <w:szCs w:val="15"/>
      </w:rPr>
      <w:t xml:space="preserve"> </w:t>
    </w:r>
    <w:r w:rsidR="003364F5" w:rsidRPr="005E2801">
      <w:rPr>
        <w:rFonts w:ascii="Source Sans Pro" w:hAnsi="Source Sans Pro"/>
        <w:b/>
        <w:color w:val="601E8E"/>
        <w:sz w:val="15"/>
        <w:szCs w:val="15"/>
      </w:rPr>
      <w:sym w:font="Wingdings" w:char="F03A"/>
    </w:r>
    <w:r w:rsidR="003364F5" w:rsidRPr="005E2801">
      <w:rPr>
        <w:rFonts w:ascii="Source Sans Pro" w:hAnsi="Source Sans Pro"/>
        <w:b/>
        <w:color w:val="601E8E"/>
        <w:sz w:val="15"/>
        <w:szCs w:val="15"/>
      </w:rPr>
      <w:t xml:space="preserve"> </w:t>
    </w:r>
    <w:hyperlink r:id="rId2" w:history="1">
      <w:r w:rsidR="005E2801" w:rsidRPr="005E2801">
        <w:rPr>
          <w:rStyle w:val="Lienhypertexte"/>
          <w:rFonts w:ascii="Source Sans Pro" w:hAnsi="Source Sans Pro"/>
          <w:b/>
          <w:bCs/>
          <w:color w:val="601E8E"/>
          <w:sz w:val="15"/>
          <w:szCs w:val="15"/>
        </w:rPr>
        <w:t>competences.relationnelles.974@gmail.com</w:t>
      </w:r>
    </w:hyperlink>
    <w:r w:rsidR="005E2801" w:rsidRPr="005E2801">
      <w:rPr>
        <w:color w:val="601E8E"/>
      </w:rPr>
      <w:t xml:space="preserve"> </w:t>
    </w:r>
    <w:r w:rsidR="003364F5" w:rsidRPr="005E2801">
      <w:rPr>
        <w:rFonts w:ascii="Source Sans Pro" w:hAnsi="Source Sans Pro"/>
        <w:b/>
        <w:color w:val="601E8E"/>
        <w:sz w:val="15"/>
        <w:szCs w:val="15"/>
      </w:rPr>
      <w:t xml:space="preserve">Siret 488 147 786 000 </w:t>
    </w:r>
    <w:proofErr w:type="gramStart"/>
    <w:r w:rsidR="003364F5" w:rsidRPr="005E2801">
      <w:rPr>
        <w:rFonts w:ascii="Source Sans Pro" w:hAnsi="Source Sans Pro"/>
        <w:b/>
        <w:color w:val="601E8E"/>
        <w:sz w:val="15"/>
        <w:szCs w:val="15"/>
      </w:rPr>
      <w:t>39  APE</w:t>
    </w:r>
    <w:proofErr w:type="gramEnd"/>
    <w:r w:rsidR="003364F5" w:rsidRPr="005E2801">
      <w:rPr>
        <w:rFonts w:ascii="Source Sans Pro" w:hAnsi="Source Sans Pro"/>
        <w:b/>
        <w:color w:val="601E8E"/>
        <w:sz w:val="15"/>
        <w:szCs w:val="15"/>
      </w:rPr>
      <w:t xml:space="preserve"> 8559A   FP n° </w:t>
    </w:r>
    <w:r w:rsidR="003364F5" w:rsidRPr="005E2801">
      <w:rPr>
        <w:rFonts w:ascii="Source Sans Pro" w:hAnsi="Source Sans Pro"/>
        <w:b/>
        <w:bCs/>
        <w:color w:val="601E8E"/>
        <w:sz w:val="15"/>
        <w:szCs w:val="15"/>
      </w:rPr>
      <w:t>98 97 04280 97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51C8" w14:textId="77777777" w:rsidR="00126EEE" w:rsidRDefault="00126EEE" w:rsidP="003364F5">
      <w:r>
        <w:separator/>
      </w:r>
    </w:p>
  </w:footnote>
  <w:footnote w:type="continuationSeparator" w:id="0">
    <w:p w14:paraId="11FE3A57" w14:textId="77777777" w:rsidR="00126EEE" w:rsidRDefault="00126EEE" w:rsidP="0033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2173"/>
    <w:multiLevelType w:val="hybridMultilevel"/>
    <w:tmpl w:val="F760C9BA"/>
    <w:lvl w:ilvl="0" w:tplc="6EFC4E9C">
      <w:start w:val="1"/>
      <w:numFmt w:val="bullet"/>
      <w:lvlText w:val=""/>
      <w:lvlJc w:val="left"/>
      <w:pPr>
        <w:ind w:left="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20D5473A"/>
    <w:multiLevelType w:val="hybridMultilevel"/>
    <w:tmpl w:val="8BFE327A"/>
    <w:lvl w:ilvl="0" w:tplc="6EFC4E9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E4B38"/>
    <w:multiLevelType w:val="hybridMultilevel"/>
    <w:tmpl w:val="BCA6CA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D13F28"/>
    <w:multiLevelType w:val="hybridMultilevel"/>
    <w:tmpl w:val="8CBC7D8C"/>
    <w:lvl w:ilvl="0" w:tplc="C79651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ED7B6B"/>
    <w:multiLevelType w:val="hybridMultilevel"/>
    <w:tmpl w:val="A01600E2"/>
    <w:lvl w:ilvl="0" w:tplc="6EFC4E9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E4B0B0A8">
      <w:start w:val="1"/>
      <w:numFmt w:val="bullet"/>
      <w:lvlText w:val="m"/>
      <w:lvlJc w:val="left"/>
      <w:pPr>
        <w:ind w:left="73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6D7154A0"/>
    <w:multiLevelType w:val="hybridMultilevel"/>
    <w:tmpl w:val="83280554"/>
    <w:lvl w:ilvl="0" w:tplc="6EFC4E9C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6F19550F"/>
    <w:multiLevelType w:val="hybridMultilevel"/>
    <w:tmpl w:val="4BBE364C"/>
    <w:lvl w:ilvl="0" w:tplc="518A6C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0C"/>
    <w:rsid w:val="000147A4"/>
    <w:rsid w:val="000479BB"/>
    <w:rsid w:val="00063B3D"/>
    <w:rsid w:val="00126EEE"/>
    <w:rsid w:val="00140C6B"/>
    <w:rsid w:val="00151D20"/>
    <w:rsid w:val="00170FEA"/>
    <w:rsid w:val="00253B98"/>
    <w:rsid w:val="002A58A5"/>
    <w:rsid w:val="002C37B9"/>
    <w:rsid w:val="002C3C75"/>
    <w:rsid w:val="003364F5"/>
    <w:rsid w:val="003463FD"/>
    <w:rsid w:val="00357839"/>
    <w:rsid w:val="003B0E84"/>
    <w:rsid w:val="003C088A"/>
    <w:rsid w:val="003F7149"/>
    <w:rsid w:val="003F7ABF"/>
    <w:rsid w:val="004F5D9B"/>
    <w:rsid w:val="0059599A"/>
    <w:rsid w:val="005E2801"/>
    <w:rsid w:val="00610472"/>
    <w:rsid w:val="0073070C"/>
    <w:rsid w:val="00785713"/>
    <w:rsid w:val="007E6681"/>
    <w:rsid w:val="008A5267"/>
    <w:rsid w:val="008C75E5"/>
    <w:rsid w:val="0097276B"/>
    <w:rsid w:val="00996C7A"/>
    <w:rsid w:val="009B0834"/>
    <w:rsid w:val="009C4CC0"/>
    <w:rsid w:val="00A122D3"/>
    <w:rsid w:val="00AB22F5"/>
    <w:rsid w:val="00C93FBF"/>
    <w:rsid w:val="00CD26F2"/>
    <w:rsid w:val="00D730C2"/>
    <w:rsid w:val="00D81ED2"/>
    <w:rsid w:val="00DA2AE7"/>
    <w:rsid w:val="00DB4413"/>
    <w:rsid w:val="00D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67242"/>
  <w15:docId w15:val="{7660F27A-B875-4DF2-9E87-A1061D1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5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53B9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364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64F5"/>
  </w:style>
  <w:style w:type="paragraph" w:styleId="Pieddepage">
    <w:name w:val="footer"/>
    <w:basedOn w:val="Normal"/>
    <w:link w:val="PieddepageCar"/>
    <w:uiPriority w:val="99"/>
    <w:unhideWhenUsed/>
    <w:rsid w:val="003364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petences.relationnelles.9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etences.relationnelles.974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etences.relationnelles.974@gmail.com" TargetMode="External"/><Relationship Id="rId1" Type="http://schemas.openxmlformats.org/officeDocument/2006/relationships/hyperlink" Target="https://competences-relationnell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974\Documents\Mod&#232;les%20Office%20personnalis&#233;s\Mod-Ma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Mod-Marc.dotm</Template>
  <TotalTime>15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THOMAS</dc:creator>
  <cp:keywords/>
  <dc:description/>
  <cp:lastModifiedBy>Marc THOMAS</cp:lastModifiedBy>
  <cp:revision>5</cp:revision>
  <cp:lastPrinted>2021-02-28T09:28:00Z</cp:lastPrinted>
  <dcterms:created xsi:type="dcterms:W3CDTF">2021-02-28T10:53:00Z</dcterms:created>
  <dcterms:modified xsi:type="dcterms:W3CDTF">2021-03-01T08:15:00Z</dcterms:modified>
</cp:coreProperties>
</file>