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AC86" w14:textId="1EF41BD7" w:rsidR="00253B98" w:rsidRDefault="006B61B5">
      <w:r>
        <w:rPr>
          <w:noProof/>
        </w:rPr>
        <w:drawing>
          <wp:inline distT="0" distB="0" distL="0" distR="0" wp14:anchorId="3D97F442" wp14:editId="00119A35">
            <wp:extent cx="6479540" cy="3390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BE08" w14:textId="5072F1DA" w:rsidR="006B61B5" w:rsidRDefault="006B61B5"/>
    <w:p w14:paraId="64B513D5" w14:textId="77777777" w:rsidR="006B61B5" w:rsidRDefault="006B61B5"/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679"/>
        <w:gridCol w:w="5102"/>
      </w:tblGrid>
      <w:tr w:rsidR="002A58A5" w14:paraId="42DBD9CA" w14:textId="77777777" w:rsidTr="006B61B5">
        <w:trPr>
          <w:trHeight w:val="29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9FF513A" w14:textId="132F942E" w:rsidR="002A58A5" w:rsidRPr="006B61B5" w:rsidRDefault="002A58A5" w:rsidP="006B61B5">
            <w:pPr>
              <w:ind w:left="37"/>
            </w:pPr>
            <w:r>
              <w:rPr>
                <w:b/>
                <w:bCs/>
                <w:i/>
                <w:iCs/>
                <w:sz w:val="24"/>
                <w:szCs w:val="24"/>
              </w:rPr>
              <w:t>Comment ça se passe ?</w:t>
            </w:r>
            <w:r w:rsidR="006B61B5" w:rsidRPr="002A58A5">
              <w:t xml:space="preserve"> </w:t>
            </w:r>
            <w:r w:rsidR="006B61B5">
              <w:t xml:space="preserve">              </w:t>
            </w:r>
            <w:proofErr w:type="gramStart"/>
            <w:r w:rsidR="006B61B5" w:rsidRPr="002A58A5">
              <w:t>dans</w:t>
            </w:r>
            <w:proofErr w:type="gramEnd"/>
            <w:r w:rsidR="006B61B5" w:rsidRPr="002A58A5">
              <w:t xml:space="preserve"> l’échange et la confidentialité</w:t>
            </w:r>
          </w:p>
        </w:tc>
      </w:tr>
      <w:tr w:rsidR="002A58A5" w14:paraId="0065DAC6" w14:textId="77777777" w:rsidTr="006B61B5">
        <w:trPr>
          <w:trHeight w:val="749"/>
        </w:trPr>
        <w:tc>
          <w:tcPr>
            <w:tcW w:w="4679" w:type="dxa"/>
            <w:shd w:val="clear" w:color="auto" w:fill="auto"/>
            <w:vAlign w:val="center"/>
          </w:tcPr>
          <w:p w14:paraId="249B701D" w14:textId="77777777" w:rsidR="002A58A5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identifier</w:t>
            </w:r>
            <w:proofErr w:type="gramEnd"/>
            <w:r w:rsidRPr="00253B98">
              <w:rPr>
                <w:i/>
                <w:iCs/>
              </w:rPr>
              <w:t xml:space="preserve"> difficultés et capacités de progrès</w:t>
            </w:r>
          </w:p>
          <w:p w14:paraId="784D8041" w14:textId="69ACC8AC" w:rsidR="002A58A5" w:rsidRPr="00253B98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s’entraîner</w:t>
            </w:r>
            <w:proofErr w:type="gramEnd"/>
            <w:r w:rsidRPr="00253B98">
              <w:rPr>
                <w:i/>
                <w:iCs/>
              </w:rPr>
              <w:t xml:space="preserve"> et s’exercer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61EBB15" w14:textId="6F354E96" w:rsidR="002A58A5" w:rsidRPr="00253B98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mutualiser</w:t>
            </w:r>
            <w:proofErr w:type="gramEnd"/>
            <w:r w:rsidRPr="00253B98">
              <w:rPr>
                <w:i/>
                <w:iCs/>
              </w:rPr>
              <w:t xml:space="preserve"> nos expériences et interrogations </w:t>
            </w:r>
          </w:p>
          <w:p w14:paraId="503E483B" w14:textId="53A72820" w:rsidR="002A58A5" w:rsidRPr="00DA2AE7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s’encourager</w:t>
            </w:r>
            <w:proofErr w:type="gramEnd"/>
            <w:r w:rsidRPr="00253B98">
              <w:rPr>
                <w:i/>
                <w:iCs/>
              </w:rPr>
              <w:t xml:space="preserve"> dans la confiance réciproque</w:t>
            </w:r>
          </w:p>
        </w:tc>
      </w:tr>
      <w:tr w:rsidR="002A58A5" w14:paraId="25378D82" w14:textId="77777777" w:rsidTr="006B61B5">
        <w:trPr>
          <w:trHeight w:val="1121"/>
        </w:trPr>
        <w:tc>
          <w:tcPr>
            <w:tcW w:w="4679" w:type="dxa"/>
            <w:shd w:val="clear" w:color="auto" w:fill="auto"/>
            <w:vAlign w:val="center"/>
          </w:tcPr>
          <w:p w14:paraId="00686498" w14:textId="1B9AB767" w:rsidR="002A58A5" w:rsidRPr="00DA2AE7" w:rsidRDefault="002A58A5" w:rsidP="002A58A5">
            <w:pPr>
              <w:rPr>
                <w:i/>
                <w:iCs/>
                <w:sz w:val="20"/>
                <w:szCs w:val="20"/>
              </w:rPr>
            </w:pPr>
            <w:r w:rsidRPr="00DA2AE7">
              <w:rPr>
                <w:b/>
                <w:bCs/>
                <w:i/>
                <w:iCs/>
                <w:sz w:val="24"/>
                <w:szCs w:val="24"/>
              </w:rPr>
              <w:t xml:space="preserve">Organisation </w:t>
            </w:r>
            <w:r w:rsidRPr="00DA2AE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AFF5AA4" w14:textId="3769FB17" w:rsidR="002A58A5" w:rsidRPr="005E2801" w:rsidRDefault="002A58A5" w:rsidP="002A58A5">
            <w:r w:rsidRPr="005E2801">
              <w:t xml:space="preserve">Le lieu exact, accessible en voiture, sera indiqué aux </w:t>
            </w:r>
            <w:proofErr w:type="spellStart"/>
            <w:r w:rsidRPr="005E2801">
              <w:t>inscrit·e·s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</w:tcPr>
          <w:p w14:paraId="6228CF79" w14:textId="504E27F6" w:rsidR="002A58A5" w:rsidRPr="00253B98" w:rsidRDefault="002A58A5" w:rsidP="002A58A5">
            <w:r w:rsidRPr="005E2801">
              <w:rPr>
                <w:b/>
                <w:bCs/>
                <w:i/>
                <w:iCs/>
                <w:sz w:val="24"/>
                <w:szCs w:val="24"/>
              </w:rPr>
              <w:t>Tarif</w:t>
            </w:r>
            <w:r w:rsidRPr="005E2801">
              <w:rPr>
                <w:sz w:val="24"/>
                <w:szCs w:val="24"/>
              </w:rPr>
              <w:t> </w:t>
            </w:r>
            <w:r w:rsidRPr="00253B98">
              <w:t xml:space="preserve">: </w:t>
            </w:r>
            <w:r>
              <w:t xml:space="preserve"> </w:t>
            </w:r>
            <w:r w:rsidR="006B61B5">
              <w:t>6</w:t>
            </w:r>
            <w:r>
              <w:t xml:space="preserve">0€ pour </w:t>
            </w:r>
            <w:r w:rsidR="006B61B5">
              <w:t>la journée</w:t>
            </w:r>
            <w:r w:rsidRPr="00253B98">
              <w:t xml:space="preserve"> </w:t>
            </w:r>
          </w:p>
          <w:p w14:paraId="114528B6" w14:textId="38744118" w:rsidR="002A58A5" w:rsidRPr="00DA2AE7" w:rsidRDefault="002A58A5" w:rsidP="002A58A5">
            <w:pPr>
              <w:rPr>
                <w:sz w:val="20"/>
                <w:szCs w:val="20"/>
              </w:rPr>
            </w:pPr>
            <w:r w:rsidRPr="00DA2AE7">
              <w:rPr>
                <w:sz w:val="20"/>
                <w:szCs w:val="20"/>
              </w:rPr>
              <w:t>Le tarif ne doit pas vous empêcher de participer.</w:t>
            </w:r>
            <w:r w:rsidRPr="00DA2AE7">
              <w:rPr>
                <w:sz w:val="20"/>
                <w:szCs w:val="20"/>
              </w:rPr>
              <w:br/>
            </w:r>
            <w:r w:rsidR="006B61B5">
              <w:rPr>
                <w:sz w:val="20"/>
                <w:szCs w:val="20"/>
              </w:rPr>
              <w:t>Chacun met ce qu’il peut dans la tirelire</w:t>
            </w:r>
            <w:r w:rsidR="00BF17C4">
              <w:rPr>
                <w:sz w:val="20"/>
                <w:szCs w:val="20"/>
              </w:rPr>
              <w:t xml:space="preserve"> le jour de l’atelier</w:t>
            </w:r>
          </w:p>
        </w:tc>
      </w:tr>
      <w:tr w:rsidR="002A58A5" w14:paraId="78D54E7A" w14:textId="77777777" w:rsidTr="006B61B5">
        <w:trPr>
          <w:trHeight w:val="840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375E320" w14:textId="77777777" w:rsidR="002A58A5" w:rsidRPr="002A58A5" w:rsidRDefault="002A58A5" w:rsidP="002A58A5">
            <w:pPr>
              <w:jc w:val="center"/>
              <w:rPr>
                <w:sz w:val="24"/>
                <w:szCs w:val="24"/>
              </w:rPr>
            </w:pPr>
            <w:r w:rsidRPr="002A58A5">
              <w:rPr>
                <w:b/>
                <w:bCs/>
                <w:i/>
                <w:iCs/>
                <w:sz w:val="24"/>
                <w:szCs w:val="24"/>
              </w:rPr>
              <w:t>Renseignements et animation de l’atelier</w:t>
            </w:r>
            <w:r w:rsidRPr="002A58A5">
              <w:rPr>
                <w:sz w:val="24"/>
                <w:szCs w:val="24"/>
              </w:rPr>
              <w:t> : Marc THOMAS</w:t>
            </w:r>
          </w:p>
          <w:p w14:paraId="6B3C0694" w14:textId="6D6ABBAF" w:rsidR="002A58A5" w:rsidRPr="005E2801" w:rsidRDefault="002A58A5" w:rsidP="002A58A5">
            <w:pPr>
              <w:jc w:val="center"/>
              <w:rPr>
                <w:sz w:val="24"/>
                <w:szCs w:val="24"/>
              </w:rPr>
            </w:pPr>
            <w:r>
              <w:t xml:space="preserve">Mail : </w:t>
            </w:r>
            <w:hyperlink r:id="rId8" w:history="1">
              <w:r w:rsidRPr="007D030A">
                <w:rPr>
                  <w:rStyle w:val="Lienhypertexte"/>
                </w:rPr>
                <w:t>competences.relationnelles.974@gmail.com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>– Tél ou WhatSapp : +262 693 419 662</w:t>
            </w:r>
          </w:p>
        </w:tc>
      </w:tr>
    </w:tbl>
    <w:p w14:paraId="0CA337EE" w14:textId="3718B458" w:rsidR="002C3C75" w:rsidRPr="005E2801" w:rsidRDefault="002C3C75" w:rsidP="005E2801">
      <w:pPr>
        <w:pBdr>
          <w:top w:val="single" w:sz="4" w:space="1" w:color="auto"/>
        </w:pBdr>
        <w:shd w:val="clear" w:color="auto" w:fill="00B050"/>
        <w:jc w:val="center"/>
        <w:rPr>
          <w:b/>
          <w:bCs/>
          <w:color w:val="FFFFFF" w:themeColor="background1"/>
          <w:sz w:val="16"/>
          <w:szCs w:val="16"/>
        </w:rPr>
      </w:pPr>
      <w:r w:rsidRPr="005E2801">
        <w:rPr>
          <w:color w:val="FFFFFF" w:themeColor="background1"/>
          <w:sz w:val="16"/>
          <w:szCs w:val="16"/>
        </w:rPr>
        <w:t xml:space="preserve">Ce bulletin </w:t>
      </w:r>
      <w:r w:rsidR="005E2801" w:rsidRPr="005E2801">
        <w:rPr>
          <w:color w:val="FFFFFF" w:themeColor="background1"/>
          <w:sz w:val="16"/>
          <w:szCs w:val="16"/>
        </w:rPr>
        <w:t xml:space="preserve">d’inscription est </w:t>
      </w:r>
      <w:r w:rsidRPr="005E2801">
        <w:rPr>
          <w:b/>
          <w:bCs/>
          <w:color w:val="FFFFFF" w:themeColor="background1"/>
          <w:sz w:val="16"/>
          <w:szCs w:val="16"/>
        </w:rPr>
        <w:t xml:space="preserve">A NOUS RETOURNER TRES RAPIDEMENT </w:t>
      </w:r>
      <w:r w:rsidRPr="005E2801">
        <w:rPr>
          <w:color w:val="FFFFFF" w:themeColor="background1"/>
          <w:sz w:val="16"/>
          <w:szCs w:val="16"/>
        </w:rPr>
        <w:t>à l’adresse mail ci-dessus</w:t>
      </w:r>
      <w:r w:rsidR="003364F5" w:rsidRPr="005E2801">
        <w:rPr>
          <w:color w:val="FFFFFF" w:themeColor="background1"/>
          <w:sz w:val="16"/>
          <w:szCs w:val="16"/>
        </w:rPr>
        <w:t xml:space="preserve"> ou courrier (adresse postale en pied de page)</w:t>
      </w:r>
      <w:r w:rsidR="003364F5" w:rsidRPr="005E2801">
        <w:rPr>
          <w:b/>
          <w:bCs/>
          <w:color w:val="FFFFFF" w:themeColor="background1"/>
          <w:sz w:val="16"/>
          <w:szCs w:val="16"/>
        </w:rPr>
        <w:t xml:space="preserve"> </w:t>
      </w:r>
    </w:p>
    <w:p w14:paraId="1B46ED03" w14:textId="77777777" w:rsidR="00DF5532" w:rsidRDefault="00DF5532" w:rsidP="00357839">
      <w:pPr>
        <w:pBdr>
          <w:top w:val="single" w:sz="4" w:space="1" w:color="auto"/>
        </w:pBdr>
        <w:rPr>
          <w:sz w:val="24"/>
          <w:szCs w:val="24"/>
        </w:rPr>
      </w:pPr>
    </w:p>
    <w:p w14:paraId="57689A27" w14:textId="0AFF57D9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Prénom </w:t>
      </w:r>
      <w:r w:rsidRPr="00DF5532">
        <w:rPr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 xml:space="preserve">   NOM </w:t>
      </w:r>
      <w:r w:rsidRPr="00DF5532">
        <w:rPr>
          <w:sz w:val="24"/>
          <w:szCs w:val="24"/>
        </w:rPr>
        <w:t>………………………………………………………………………………</w:t>
      </w:r>
    </w:p>
    <w:p w14:paraId="00D9C573" w14:textId="3D78874C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14:paraId="53EB4321" w14:textId="6CB77E75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DF5532">
        <w:rPr>
          <w:b/>
          <w:bCs/>
          <w:sz w:val="24"/>
          <w:szCs w:val="24"/>
        </w:rPr>
        <w:t>Adresse mail</w:t>
      </w:r>
      <w:r>
        <w:rPr>
          <w:sz w:val="24"/>
          <w:szCs w:val="24"/>
        </w:rPr>
        <w:t xml:space="preserve">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</w:t>
      </w:r>
      <w:r w:rsidRPr="00DF5532">
        <w:rPr>
          <w:b/>
          <w:bCs/>
          <w:sz w:val="24"/>
          <w:szCs w:val="24"/>
        </w:rPr>
        <w:t>Tél.</w:t>
      </w:r>
      <w:r>
        <w:rPr>
          <w:sz w:val="24"/>
          <w:szCs w:val="24"/>
        </w:rPr>
        <w:t xml:space="preserve"> ……………………………………………….</w:t>
      </w:r>
    </w:p>
    <w:p w14:paraId="567B3B39" w14:textId="509BE920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14:paraId="084B4E4A" w14:textId="0367E4DA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DF5532">
        <w:rPr>
          <w:b/>
          <w:bCs/>
          <w:sz w:val="24"/>
          <w:szCs w:val="24"/>
        </w:rPr>
        <w:t>J’habite à (Ville)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C3343F" w14:textId="77777777" w:rsidR="00DF5532" w:rsidRPr="00DF5532" w:rsidRDefault="00DF5532" w:rsidP="00357839">
      <w:pPr>
        <w:pBdr>
          <w:top w:val="single" w:sz="4" w:space="1" w:color="auto"/>
        </w:pBdr>
        <w:jc w:val="both"/>
        <w:rPr>
          <w:b/>
          <w:bCs/>
          <w:sz w:val="24"/>
          <w:szCs w:val="24"/>
        </w:rPr>
      </w:pPr>
    </w:p>
    <w:p w14:paraId="545D1438" w14:textId="237C5A22" w:rsidR="00CD26F2" w:rsidRPr="006B61B5" w:rsidRDefault="00357839" w:rsidP="006B61B5">
      <w:pPr>
        <w:spacing w:line="360" w:lineRule="auto"/>
        <w:ind w:left="360"/>
        <w:rPr>
          <w:b/>
          <w:bCs/>
          <w:i/>
          <w:iCs/>
          <w:sz w:val="28"/>
          <w:szCs w:val="28"/>
        </w:rPr>
      </w:pPr>
      <w:r w:rsidRPr="006B61B5">
        <w:rPr>
          <w:b/>
          <w:bCs/>
          <w:i/>
          <w:iCs/>
          <w:sz w:val="28"/>
          <w:szCs w:val="28"/>
        </w:rPr>
        <w:t xml:space="preserve">Je </w:t>
      </w:r>
      <w:r w:rsidR="005E2801" w:rsidRPr="006B61B5">
        <w:rPr>
          <w:b/>
          <w:bCs/>
          <w:i/>
          <w:iCs/>
          <w:sz w:val="28"/>
          <w:szCs w:val="28"/>
        </w:rPr>
        <w:t>m’inscris pour</w:t>
      </w:r>
      <w:r w:rsidRPr="006B61B5">
        <w:rPr>
          <w:b/>
          <w:bCs/>
          <w:i/>
          <w:iCs/>
          <w:sz w:val="28"/>
          <w:szCs w:val="28"/>
        </w:rPr>
        <w:t xml:space="preserve"> participer à cet atelier</w:t>
      </w:r>
      <w:r w:rsidR="006B61B5" w:rsidRPr="006B61B5">
        <w:rPr>
          <w:b/>
          <w:bCs/>
          <w:i/>
          <w:iCs/>
          <w:sz w:val="28"/>
          <w:szCs w:val="28"/>
        </w:rPr>
        <w:t xml:space="preserve">   </w:t>
      </w:r>
      <w:r w:rsidR="006B61B5" w:rsidRPr="006B61B5">
        <w:rPr>
          <w:b/>
          <w:bCs/>
          <w:i/>
          <w:iCs/>
          <w:sz w:val="28"/>
          <w:szCs w:val="28"/>
        </w:rPr>
        <w:br/>
      </w:r>
      <w:r w:rsidR="006B61B5" w:rsidRPr="006B61B5">
        <w:rPr>
          <w:i/>
          <w:iCs/>
          <w:sz w:val="28"/>
          <w:szCs w:val="28"/>
        </w:rPr>
        <w:t>(CHOISISSEZ votre date et lieu et supprimez les autres)</w:t>
      </w:r>
      <w:r w:rsidR="006B61B5" w:rsidRPr="006B61B5">
        <w:rPr>
          <w:b/>
          <w:bCs/>
          <w:i/>
          <w:iCs/>
          <w:sz w:val="28"/>
          <w:szCs w:val="28"/>
        </w:rPr>
        <w:br/>
      </w:r>
      <w:r w:rsidR="009C4CC0" w:rsidRPr="006B61B5">
        <w:rPr>
          <w:b/>
          <w:bCs/>
          <w:i/>
          <w:iCs/>
          <w:sz w:val="28"/>
          <w:szCs w:val="28"/>
        </w:rPr>
        <w:tab/>
      </w:r>
      <w:r w:rsidR="006B61B5" w:rsidRPr="006B61B5">
        <w:rPr>
          <w:b/>
          <w:bCs/>
          <w:i/>
          <w:iCs/>
          <w:sz w:val="28"/>
          <w:szCs w:val="28"/>
        </w:rPr>
        <w:t xml:space="preserve">- le 24 </w:t>
      </w:r>
      <w:proofErr w:type="gramStart"/>
      <w:r w:rsidR="006B61B5" w:rsidRPr="006B61B5">
        <w:rPr>
          <w:b/>
          <w:bCs/>
          <w:i/>
          <w:iCs/>
          <w:sz w:val="28"/>
          <w:szCs w:val="28"/>
        </w:rPr>
        <w:t xml:space="preserve">juillet </w:t>
      </w:r>
      <w:r w:rsidR="00CD26F2" w:rsidRPr="006B61B5">
        <w:rPr>
          <w:b/>
          <w:bCs/>
          <w:i/>
          <w:iCs/>
          <w:sz w:val="28"/>
          <w:szCs w:val="28"/>
        </w:rPr>
        <w:t xml:space="preserve"> à</w:t>
      </w:r>
      <w:proofErr w:type="gramEnd"/>
      <w:r w:rsidR="00CD26F2" w:rsidRPr="006B61B5">
        <w:rPr>
          <w:b/>
          <w:bCs/>
          <w:i/>
          <w:iCs/>
          <w:sz w:val="28"/>
          <w:szCs w:val="28"/>
        </w:rPr>
        <w:t xml:space="preserve"> L’Etang </w:t>
      </w:r>
      <w:r w:rsidR="006B61B5" w:rsidRPr="006B61B5">
        <w:rPr>
          <w:b/>
          <w:bCs/>
          <w:i/>
          <w:iCs/>
          <w:sz w:val="28"/>
          <w:szCs w:val="28"/>
        </w:rPr>
        <w:t>St PAUL</w:t>
      </w:r>
      <w:r w:rsidR="006B61B5" w:rsidRPr="006B61B5">
        <w:rPr>
          <w:b/>
          <w:bCs/>
          <w:i/>
          <w:iCs/>
          <w:sz w:val="28"/>
          <w:szCs w:val="28"/>
        </w:rPr>
        <w:br/>
      </w:r>
      <w:r w:rsidR="006B61B5" w:rsidRPr="006B61B5">
        <w:rPr>
          <w:b/>
          <w:bCs/>
          <w:i/>
          <w:iCs/>
          <w:sz w:val="28"/>
          <w:szCs w:val="28"/>
        </w:rPr>
        <w:tab/>
        <w:t>- le 31 juillet à La Marine de St BENOIT</w:t>
      </w:r>
      <w:r w:rsidR="006B61B5" w:rsidRPr="006B61B5">
        <w:rPr>
          <w:b/>
          <w:bCs/>
          <w:i/>
          <w:iCs/>
          <w:sz w:val="28"/>
          <w:szCs w:val="28"/>
        </w:rPr>
        <w:br/>
      </w:r>
      <w:r w:rsidR="006B61B5" w:rsidRPr="006B61B5">
        <w:rPr>
          <w:b/>
          <w:bCs/>
          <w:i/>
          <w:iCs/>
          <w:sz w:val="28"/>
          <w:szCs w:val="28"/>
        </w:rPr>
        <w:tab/>
        <w:t>- le 7 août à L’Etang du GOL</w:t>
      </w:r>
      <w:r w:rsidR="009C4CC0" w:rsidRPr="006B61B5">
        <w:rPr>
          <w:b/>
          <w:bCs/>
          <w:i/>
          <w:iCs/>
          <w:sz w:val="28"/>
          <w:szCs w:val="28"/>
        </w:rPr>
        <w:tab/>
      </w:r>
    </w:p>
    <w:p w14:paraId="59F17EC7" w14:textId="77777777" w:rsidR="00CD26F2" w:rsidRPr="00CD26F2" w:rsidRDefault="00CD26F2" w:rsidP="00CD26F2">
      <w:pPr>
        <w:jc w:val="both"/>
        <w:rPr>
          <w:b/>
          <w:bCs/>
          <w:i/>
          <w:iCs/>
          <w:sz w:val="12"/>
          <w:szCs w:val="12"/>
        </w:rPr>
      </w:pPr>
    </w:p>
    <w:p w14:paraId="6A20702D" w14:textId="77777777" w:rsidR="00BF17C4" w:rsidRDefault="00BF17C4" w:rsidP="006B61B5">
      <w:pPr>
        <w:pStyle w:val="Paragraphedeliste"/>
        <w:ind w:left="360"/>
        <w:jc w:val="both"/>
        <w:rPr>
          <w:b/>
          <w:bCs/>
          <w:i/>
          <w:iCs/>
          <w:sz w:val="28"/>
          <w:szCs w:val="28"/>
        </w:rPr>
      </w:pPr>
      <w:r w:rsidRPr="00BF17C4">
        <w:rPr>
          <w:b/>
          <w:bCs/>
          <w:i/>
          <w:iCs/>
          <w:sz w:val="28"/>
          <w:szCs w:val="28"/>
        </w:rPr>
        <w:t>Enregistrez ce formulaire sur votre ordinateur</w:t>
      </w:r>
      <w:r w:rsidR="009C4CC0" w:rsidRPr="00BF17C4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et </w:t>
      </w:r>
      <w:proofErr w:type="gramStart"/>
      <w:r>
        <w:rPr>
          <w:b/>
          <w:bCs/>
          <w:i/>
          <w:iCs/>
          <w:sz w:val="28"/>
          <w:szCs w:val="28"/>
        </w:rPr>
        <w:t>ENVOYEZ LE</w:t>
      </w:r>
      <w:proofErr w:type="gramEnd"/>
      <w:r>
        <w:rPr>
          <w:b/>
          <w:bCs/>
          <w:i/>
          <w:iCs/>
          <w:sz w:val="28"/>
          <w:szCs w:val="28"/>
        </w:rPr>
        <w:t xml:space="preserve"> PAR MAIL à</w:t>
      </w:r>
    </w:p>
    <w:p w14:paraId="76B5FAF1" w14:textId="77777777" w:rsidR="00BF17C4" w:rsidRDefault="00BF17C4" w:rsidP="00BF17C4">
      <w:pPr>
        <w:pStyle w:val="Paragraphedeliste"/>
        <w:ind w:left="360"/>
        <w:jc w:val="center"/>
      </w:pPr>
    </w:p>
    <w:p w14:paraId="71432756" w14:textId="09F20BE6" w:rsidR="005E2801" w:rsidRPr="00BF17C4" w:rsidRDefault="00BF17C4" w:rsidP="00BF17C4">
      <w:pPr>
        <w:pStyle w:val="Paragraphedeliste"/>
        <w:ind w:left="360"/>
        <w:rPr>
          <w:b/>
          <w:bCs/>
          <w:i/>
          <w:iCs/>
          <w:sz w:val="32"/>
          <w:szCs w:val="32"/>
        </w:rPr>
      </w:pPr>
      <w:r>
        <w:rPr>
          <w:sz w:val="24"/>
          <w:szCs w:val="24"/>
        </w:rPr>
        <w:t xml:space="preserve">    </w:t>
      </w:r>
      <w:hyperlink r:id="rId9" w:history="1">
        <w:r w:rsidRPr="008533D6">
          <w:rPr>
            <w:rStyle w:val="Lienhypertexte"/>
            <w:sz w:val="24"/>
            <w:szCs w:val="24"/>
          </w:rPr>
          <w:t>competences.relationnelles.974@gmail.com</w:t>
        </w:r>
      </w:hyperlink>
      <w:r w:rsidRPr="00BF17C4">
        <w:rPr>
          <w:sz w:val="24"/>
          <w:szCs w:val="24"/>
        </w:rPr>
        <w:t xml:space="preserve"> </w:t>
      </w:r>
      <w:r w:rsidRPr="00BF17C4">
        <w:rPr>
          <w:sz w:val="28"/>
          <w:szCs w:val="28"/>
        </w:rPr>
        <w:t xml:space="preserve">– </w:t>
      </w:r>
      <w:r w:rsidRPr="00BF17C4">
        <w:rPr>
          <w:sz w:val="24"/>
          <w:szCs w:val="24"/>
        </w:rPr>
        <w:t>Tél ou WhatSapp : +262 693 419 662</w:t>
      </w:r>
    </w:p>
    <w:sectPr w:rsidR="005E2801" w:rsidRPr="00BF17C4" w:rsidSect="00785713">
      <w:footerReference w:type="default" r:id="rId10"/>
      <w:pgSz w:w="11906" w:h="16838"/>
      <w:pgMar w:top="568" w:right="851" w:bottom="851" w:left="851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62EE" w14:textId="77777777" w:rsidR="00EC592E" w:rsidRDefault="00EC592E" w:rsidP="003364F5">
      <w:r>
        <w:separator/>
      </w:r>
    </w:p>
  </w:endnote>
  <w:endnote w:type="continuationSeparator" w:id="0">
    <w:p w14:paraId="1653C121" w14:textId="77777777" w:rsidR="00EC592E" w:rsidRDefault="00EC592E" w:rsidP="0033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61EF" w14:textId="77777777" w:rsidR="003364F5" w:rsidRPr="00766988" w:rsidRDefault="003364F5" w:rsidP="003364F5">
    <w:pPr>
      <w:pBdr>
        <w:top w:val="single" w:sz="4" w:space="1" w:color="601E8E"/>
      </w:pBdr>
      <w:ind w:left="-851" w:right="-873"/>
      <w:jc w:val="center"/>
      <w:rPr>
        <w:rFonts w:ascii="Source Sans Pro" w:hAnsi="Source Sans Pro"/>
        <w:b/>
        <w:color w:val="601E8E"/>
        <w:sz w:val="15"/>
        <w:szCs w:val="15"/>
      </w:rPr>
    </w:pPr>
    <w:r w:rsidRPr="005E2801">
      <w:rPr>
        <w:rFonts w:ascii="Source Sans Pro SemiBold" w:hAnsi="Source Sans Pro SemiBold"/>
        <w:color w:val="601E8E"/>
      </w:rPr>
      <w:t>Compét</w:t>
    </w:r>
    <w:r w:rsidRPr="00766988">
      <w:rPr>
        <w:rFonts w:ascii="Source Sans Pro SemiBold" w:hAnsi="Source Sans Pro SemiBold"/>
        <w:color w:val="601E8E"/>
      </w:rPr>
      <w:t>ences relationnelles Océan Indien</w:t>
    </w:r>
    <w:r w:rsidRPr="00766988">
      <w:rPr>
        <w:rFonts w:ascii="Source Sans Pro" w:hAnsi="Source Sans Pro"/>
        <w:b/>
        <w:color w:val="601E8E"/>
        <w:sz w:val="15"/>
        <w:szCs w:val="15"/>
      </w:rPr>
      <w:t xml:space="preserve">– 3 Chemin Ferme Avicole –B6 - 97419 LA POSSESSION  </w:t>
    </w:r>
    <w:r w:rsidRPr="00766988">
      <w:rPr>
        <w:rFonts w:ascii="Source Sans Pro" w:hAnsi="Source Sans Pro"/>
        <w:b/>
        <w:color w:val="601E8E"/>
        <w:sz w:val="15"/>
        <w:szCs w:val="15"/>
      </w:rPr>
      <w:sym w:font="Wingdings 2" w:char="F027"/>
    </w:r>
    <w:r w:rsidRPr="00766988">
      <w:rPr>
        <w:rFonts w:ascii="Source Sans Pro" w:hAnsi="Source Sans Pro"/>
        <w:b/>
        <w:color w:val="601E8E"/>
        <w:sz w:val="15"/>
        <w:szCs w:val="15"/>
      </w:rPr>
      <w:t xml:space="preserve"> 0262 47 07 04 </w:t>
    </w:r>
    <w:r w:rsidRPr="00766988">
      <w:rPr>
        <w:rFonts w:ascii="Source Sans Pro" w:hAnsi="Source Sans Pro"/>
        <w:b/>
        <w:color w:val="601E8E"/>
        <w:sz w:val="15"/>
        <w:szCs w:val="15"/>
      </w:rPr>
      <w:sym w:font="Webdings" w:char="F0C8"/>
    </w:r>
    <w:r w:rsidRPr="00766988">
      <w:rPr>
        <w:rFonts w:ascii="Source Sans Pro" w:hAnsi="Source Sans Pro"/>
        <w:b/>
        <w:color w:val="601E8E"/>
        <w:sz w:val="15"/>
        <w:szCs w:val="15"/>
      </w:rPr>
      <w:t xml:space="preserve">0693 41 96 62  </w:t>
    </w:r>
  </w:p>
  <w:p w14:paraId="3AC682A9" w14:textId="7E114836" w:rsidR="003364F5" w:rsidRPr="005E2801" w:rsidRDefault="00EC592E" w:rsidP="003364F5">
    <w:pPr>
      <w:ind w:left="-142" w:right="-165"/>
      <w:jc w:val="center"/>
      <w:rPr>
        <w:rFonts w:ascii="Source Sans Pro" w:hAnsi="Source Sans Pro"/>
        <w:b/>
        <w:color w:val="601E8E"/>
        <w:sz w:val="15"/>
        <w:szCs w:val="15"/>
      </w:rPr>
    </w:pPr>
    <w:hyperlink r:id="rId1" w:history="1">
      <w:r w:rsidR="005E2801" w:rsidRPr="005E2801">
        <w:rPr>
          <w:rStyle w:val="Lienhypertexte"/>
          <w:rFonts w:ascii="Source Sans Pro" w:hAnsi="Source Sans Pro"/>
          <w:b/>
          <w:color w:val="601E8E"/>
          <w:sz w:val="15"/>
          <w:szCs w:val="15"/>
        </w:rPr>
        <w:t>https://competences-relationnelles.com</w:t>
      </w:r>
    </w:hyperlink>
    <w:r w:rsidR="005E2801" w:rsidRPr="005E2801">
      <w:rPr>
        <w:rFonts w:ascii="Source Sans Pro" w:hAnsi="Source Sans Pro"/>
        <w:b/>
        <w:color w:val="601E8E"/>
        <w:sz w:val="15"/>
        <w:szCs w:val="15"/>
      </w:rPr>
      <w:t xml:space="preserve"> </w:t>
    </w:r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 </w:t>
    </w:r>
    <w:r w:rsidR="003364F5" w:rsidRPr="005E2801">
      <w:rPr>
        <w:rFonts w:ascii="Source Sans Pro" w:hAnsi="Source Sans Pro"/>
        <w:b/>
        <w:color w:val="601E8E"/>
        <w:sz w:val="15"/>
        <w:szCs w:val="15"/>
      </w:rPr>
      <w:sym w:font="Wingdings" w:char="F03A"/>
    </w:r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 </w:t>
    </w:r>
    <w:hyperlink r:id="rId2" w:history="1">
      <w:r w:rsidR="005E2801" w:rsidRPr="005E2801">
        <w:rPr>
          <w:rStyle w:val="Lienhypertexte"/>
          <w:rFonts w:ascii="Source Sans Pro" w:hAnsi="Source Sans Pro"/>
          <w:b/>
          <w:bCs/>
          <w:color w:val="601E8E"/>
          <w:sz w:val="15"/>
          <w:szCs w:val="15"/>
        </w:rPr>
        <w:t>competences.relationnelles.974@gmail.com</w:t>
      </w:r>
    </w:hyperlink>
    <w:r w:rsidR="005E2801" w:rsidRPr="005E2801">
      <w:rPr>
        <w:color w:val="601E8E"/>
      </w:rPr>
      <w:t xml:space="preserve"> </w:t>
    </w:r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Siret 488 147 786 000 </w:t>
    </w:r>
    <w:proofErr w:type="gramStart"/>
    <w:r w:rsidR="003364F5" w:rsidRPr="005E2801">
      <w:rPr>
        <w:rFonts w:ascii="Source Sans Pro" w:hAnsi="Source Sans Pro"/>
        <w:b/>
        <w:color w:val="601E8E"/>
        <w:sz w:val="15"/>
        <w:szCs w:val="15"/>
      </w:rPr>
      <w:t>39  APE</w:t>
    </w:r>
    <w:proofErr w:type="gramEnd"/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 8559A   FP n° </w:t>
    </w:r>
    <w:r w:rsidR="003364F5" w:rsidRPr="005E2801">
      <w:rPr>
        <w:rFonts w:ascii="Source Sans Pro" w:hAnsi="Source Sans Pro"/>
        <w:b/>
        <w:bCs/>
        <w:color w:val="601E8E"/>
        <w:sz w:val="15"/>
        <w:szCs w:val="15"/>
      </w:rPr>
      <w:t>98 97 04280 97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9E77" w14:textId="77777777" w:rsidR="00EC592E" w:rsidRDefault="00EC592E" w:rsidP="003364F5">
      <w:r>
        <w:separator/>
      </w:r>
    </w:p>
  </w:footnote>
  <w:footnote w:type="continuationSeparator" w:id="0">
    <w:p w14:paraId="6F1781B9" w14:textId="77777777" w:rsidR="00EC592E" w:rsidRDefault="00EC592E" w:rsidP="0033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173"/>
    <w:multiLevelType w:val="hybridMultilevel"/>
    <w:tmpl w:val="F760C9BA"/>
    <w:lvl w:ilvl="0" w:tplc="6EFC4E9C">
      <w:start w:val="1"/>
      <w:numFmt w:val="bullet"/>
      <w:lvlText w:val=""/>
      <w:lvlJc w:val="left"/>
      <w:pPr>
        <w:ind w:left="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20D5473A"/>
    <w:multiLevelType w:val="hybridMultilevel"/>
    <w:tmpl w:val="8BFE327A"/>
    <w:lvl w:ilvl="0" w:tplc="6EFC4E9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4B38"/>
    <w:multiLevelType w:val="hybridMultilevel"/>
    <w:tmpl w:val="BCA6CA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D13F28"/>
    <w:multiLevelType w:val="hybridMultilevel"/>
    <w:tmpl w:val="8CBC7D8C"/>
    <w:lvl w:ilvl="0" w:tplc="C79651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ED7B6B"/>
    <w:multiLevelType w:val="hybridMultilevel"/>
    <w:tmpl w:val="A01600E2"/>
    <w:lvl w:ilvl="0" w:tplc="6EFC4E9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E4B0B0A8">
      <w:start w:val="1"/>
      <w:numFmt w:val="bullet"/>
      <w:lvlText w:val="m"/>
      <w:lvlJc w:val="left"/>
      <w:pPr>
        <w:ind w:left="73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6D7154A0"/>
    <w:multiLevelType w:val="hybridMultilevel"/>
    <w:tmpl w:val="83280554"/>
    <w:lvl w:ilvl="0" w:tplc="6EFC4E9C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6F19550F"/>
    <w:multiLevelType w:val="hybridMultilevel"/>
    <w:tmpl w:val="4BBE364C"/>
    <w:lvl w:ilvl="0" w:tplc="518A6C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0C"/>
    <w:rsid w:val="000147A4"/>
    <w:rsid w:val="000479BB"/>
    <w:rsid w:val="00063B3D"/>
    <w:rsid w:val="00126EEE"/>
    <w:rsid w:val="00140C6B"/>
    <w:rsid w:val="00151D20"/>
    <w:rsid w:val="00170FEA"/>
    <w:rsid w:val="001A7E5E"/>
    <w:rsid w:val="00253B98"/>
    <w:rsid w:val="002A58A5"/>
    <w:rsid w:val="002C37B9"/>
    <w:rsid w:val="002C3C75"/>
    <w:rsid w:val="003364F5"/>
    <w:rsid w:val="003463FD"/>
    <w:rsid w:val="00357839"/>
    <w:rsid w:val="003B0E84"/>
    <w:rsid w:val="003C088A"/>
    <w:rsid w:val="003F7149"/>
    <w:rsid w:val="003F7ABF"/>
    <w:rsid w:val="004F5D9B"/>
    <w:rsid w:val="0059599A"/>
    <w:rsid w:val="005E2801"/>
    <w:rsid w:val="00610472"/>
    <w:rsid w:val="006B61B5"/>
    <w:rsid w:val="0073070C"/>
    <w:rsid w:val="00785713"/>
    <w:rsid w:val="007E6681"/>
    <w:rsid w:val="008A5267"/>
    <w:rsid w:val="008C75E5"/>
    <w:rsid w:val="0097276B"/>
    <w:rsid w:val="00996C7A"/>
    <w:rsid w:val="009B0834"/>
    <w:rsid w:val="009C4CC0"/>
    <w:rsid w:val="00A122D3"/>
    <w:rsid w:val="00AB22F5"/>
    <w:rsid w:val="00BF17C4"/>
    <w:rsid w:val="00C93FBF"/>
    <w:rsid w:val="00CD26F2"/>
    <w:rsid w:val="00D730C2"/>
    <w:rsid w:val="00D81ED2"/>
    <w:rsid w:val="00DA2AE7"/>
    <w:rsid w:val="00DB4413"/>
    <w:rsid w:val="00DF5532"/>
    <w:rsid w:val="00E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7242"/>
  <w15:docId w15:val="{7660F27A-B875-4DF2-9E87-A1061D1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5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3B9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364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64F5"/>
  </w:style>
  <w:style w:type="paragraph" w:styleId="Pieddepage">
    <w:name w:val="footer"/>
    <w:basedOn w:val="Normal"/>
    <w:link w:val="PieddepageCar"/>
    <w:uiPriority w:val="99"/>
    <w:unhideWhenUsed/>
    <w:rsid w:val="003364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ences.relationnelles.97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etences.relationnelles.974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etences.relationnelles.974@gmail.com" TargetMode="External"/><Relationship Id="rId1" Type="http://schemas.openxmlformats.org/officeDocument/2006/relationships/hyperlink" Target="https://competences-relationnell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974\Documents\Mod&#232;les%20Office%20personnalis&#233;s\Mod-Ma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Mod-Marc.dotm</Template>
  <TotalTime>13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THOMAS</dc:creator>
  <cp:keywords/>
  <dc:description/>
  <cp:lastModifiedBy>Marc THOMAS</cp:lastModifiedBy>
  <cp:revision>3</cp:revision>
  <cp:lastPrinted>2021-02-28T09:28:00Z</cp:lastPrinted>
  <dcterms:created xsi:type="dcterms:W3CDTF">2021-07-07T10:13:00Z</dcterms:created>
  <dcterms:modified xsi:type="dcterms:W3CDTF">2021-07-07T10:25:00Z</dcterms:modified>
</cp:coreProperties>
</file>